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20160" w:h="12240" w:orient="landscape"/>
          <w:pgMar w:top="0" w:bottom="280" w:left="680" w:right="680"/>
        </w:sectPr>
      </w:pPr>
    </w:p>
    <w:p>
      <w:pPr>
        <w:spacing w:line="356" w:lineRule="exact" w:before="200"/>
        <w:ind w:left="7110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5.679993pt;margin-top:11.144682pt;width:110.2pt;height:16pt;mso-position-horizontal-relative:page;mso-position-vertical-relative:paragraph;z-index:-16168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233" w:right="0" w:firstLine="0"/>
                    <w:jc w:val="left"/>
                    <w:rPr>
                      <w:rFonts w:ascii="Tahoma" w:hAnsi="Tahoma" w:cs="Tahoma" w:eastAsia="Tahoma"/>
                      <w:sz w:val="32"/>
                      <w:szCs w:val="32"/>
                    </w:rPr>
                  </w:pPr>
                  <w:r>
                    <w:rPr>
                      <w:rFonts w:ascii="Tahoma"/>
                      <w:b/>
                      <w:sz w:val="32"/>
                    </w:rPr>
                    <w:t>World Bank</w:t>
                  </w:r>
                  <w:r>
                    <w:rPr>
                      <w:rFonts w:ascii="Tahoma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75pt;margin-top:3.748817pt;width:75pt;height:42pt;mso-position-horizontal-relative:page;mso-position-vertical-relative:paragraph;z-index:3832" type="#_x0000_t75" stroked="false">
            <v:imagedata r:id="rId5" o:title=""/>
          </v:shape>
        </w:pict>
      </w:r>
      <w:r>
        <w:rPr/>
        <w:pict>
          <v:group style="position:absolute;margin-left:445.679993pt;margin-top:11.578817pt;width:110.2pt;height:15.15pt;mso-position-horizontal-relative:page;mso-position-vertical-relative:paragraph;z-index:-14680" coordorigin="8914,232" coordsize="2204,303">
            <v:shape style="position:absolute;left:8914;top:232;width:2204;height:303" coordorigin="8914,232" coordsize="2204,303" path="m8914,534l11117,534,11117,232,8914,232,8914,534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z w:val="31"/>
        </w:rPr>
        <w:t>Caribbean</w:t>
      </w:r>
      <w:r>
        <w:rPr>
          <w:rFonts w:ascii="Arial"/>
          <w:b/>
          <w:spacing w:val="43"/>
          <w:sz w:val="31"/>
        </w:rPr>
        <w:t> </w:t>
      </w:r>
      <w:r>
        <w:rPr>
          <w:rFonts w:ascii="Arial"/>
          <w:b/>
          <w:sz w:val="31"/>
        </w:rPr>
        <w:t>Development</w:t>
      </w:r>
      <w:r>
        <w:rPr>
          <w:rFonts w:ascii="Arial"/>
          <w:b/>
          <w:spacing w:val="43"/>
          <w:sz w:val="31"/>
        </w:rPr>
        <w:t> </w:t>
      </w:r>
      <w:r>
        <w:rPr>
          <w:rFonts w:ascii="Arial"/>
          <w:b/>
          <w:sz w:val="31"/>
        </w:rPr>
        <w:t>Bank</w:t>
      </w:r>
      <w:r>
        <w:rPr>
          <w:rFonts w:ascii="Arial"/>
          <w:sz w:val="31"/>
        </w:rPr>
      </w:r>
    </w:p>
    <w:p>
      <w:pPr>
        <w:spacing w:line="265" w:lineRule="exact" w:before="0"/>
        <w:ind w:left="7166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/>
        <w:pict>
          <v:shape style="position:absolute;margin-left:587.692993pt;margin-top:.352353pt;width:30.8pt;height:13.7pt;mso-position-horizontal-relative:page;mso-position-vertical-relative:paragraph;z-index:-16144" type="#_x0000_t202" filled="false" stroked="false">
            <v:textbox inset="0,0,0,0">
              <w:txbxContent>
                <w:p>
                  <w:pPr>
                    <w:spacing w:line="258" w:lineRule="exact" w:before="0"/>
                    <w:ind w:left="0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sz w:val="22"/>
                    </w:rPr>
                    <w:t>2016</w:t>
                  </w:r>
                  <w:r>
                    <w:rPr>
                      <w:rFonts w:ascii="Tahom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88.23999pt;margin-top:.352353pt;width:30.25pt;height:13.7pt;mso-position-horizontal-relative:page;mso-position-vertical-relative:paragraph;z-index:3904" coordorigin="11765,7" coordsize="605,274">
            <v:group style="position:absolute;left:11765;top:7;width:605;height:274" coordorigin="11765,7" coordsize="605,274">
              <v:shape style="position:absolute;left:11765;top:7;width:605;height:274" coordorigin="11765,7" coordsize="605,274" path="m11765,281l12370,281,12370,7,11765,7,11765,281xe" filled="true" fillcolor="#ffffff" stroked="false">
                <v:path arrowok="t"/>
                <v:fill type="solid"/>
              </v:shape>
              <v:shape style="position:absolute;left:11765;top:7;width:605;height:274" type="#_x0000_t202" filled="false" stroked="false">
                <v:textbox inset="0,0,0,0">
                  <w:txbxContent>
                    <w:p>
                      <w:pPr>
                        <w:spacing w:before="43"/>
                        <w:ind w:left="14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XXXX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ahoma"/>
          <w:b/>
          <w:sz w:val="22"/>
        </w:rPr>
        <w:t>Status of Funds as at 31 December</w:t>
      </w:r>
      <w:r>
        <w:rPr>
          <w:rFonts w:ascii="Tahoma"/>
          <w:sz w:val="22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  <w:r>
        <w:rPr/>
        <w:br w:type="column"/>
      </w:r>
      <w:r>
        <w:rPr>
          <w:rFonts w:ascii="Tahoma"/>
          <w:b/>
          <w:sz w:val="2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b/>
          <w:bCs/>
          <w:sz w:val="23"/>
          <w:szCs w:val="23"/>
        </w:rPr>
      </w:pPr>
    </w:p>
    <w:p>
      <w:pPr>
        <w:spacing w:before="0"/>
        <w:ind w:left="115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pict>
          <v:shape style="position:absolute;margin-left:43.919998pt;margin-top:61.02282pt;width:26.65pt;height:8.35pt;mso-position-horizontal-relative:page;mso-position-vertical-relative:paragraph;z-index:-16120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  <w:ind w:left="5" w:right="0"/>
                    <w:jc w:val="left"/>
                  </w:pPr>
                  <w:r>
                    <w:rPr/>
                    <w:t>WBA11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40001pt;margin-top:75.808884pt;width:29.55pt;height:8.2pt;mso-position-horizontal-relative:page;mso-position-vertical-relative:paragraph;z-index:-16096" type="#_x0000_t202" filled="false" stroked="false">
            <v:textbox inset="0,0,0,0">
              <w:txbxContent>
                <w:p>
                  <w:pPr>
                    <w:pStyle w:val="BodyText"/>
                    <w:spacing w:line="163" w:lineRule="exact"/>
                    <w:ind w:left="63" w:right="0"/>
                    <w:jc w:val="left"/>
                  </w:pPr>
                  <w:r>
                    <w:rPr/>
                    <w:t>WBA12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19998pt;margin-top:88.768883pt;width:25.95pt;height:10.8pt;mso-position-horizontal-relative:page;mso-position-vertical-relative:paragraph;z-index:-160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5"/>
                    <w:ind w:left="5" w:right="0"/>
                    <w:jc w:val="left"/>
                  </w:pPr>
                  <w:r>
                    <w:rPr/>
                    <w:t>WBA13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040001pt;margin-top:90.922821pt;width:46.8pt;height:17.7pt;mso-position-horizontal-relative:page;mso-position-vertical-relative:paragraph;z-index:-16048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  <w:ind w:left="19" w:right="0"/>
                    <w:jc w:val="left"/>
                  </w:pPr>
                  <w:r>
                    <w:rPr/>
                    <w:t>Contract No.</w:t>
                  </w:r>
                </w:p>
                <w:p>
                  <w:pPr>
                    <w:pStyle w:val="BodyText"/>
                    <w:spacing w:line="187" w:lineRule="exact" w:before="1"/>
                    <w:ind w:left="19" w:right="0"/>
                    <w:jc w:val="left"/>
                  </w:pPr>
                  <w:r>
                    <w:rPr/>
                    <w:t>8005685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440002pt;margin-top:61.02282pt;width:30.25pt;height:8.35pt;mso-position-horizontal-relative:page;mso-position-vertical-relative:paragraph;z-index:-16024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  <w:ind w:left="190" w:right="0"/>
                    <w:jc w:val="left"/>
                  </w:pPr>
                  <w:r>
                    <w:rPr/>
                    <w:t>50.74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600006pt;margin-top:75.088882pt;width:28.1pt;height:8.9pt;mso-position-horizontal-relative:page;mso-position-vertical-relative:paragraph;z-index:-16000" type="#_x0000_t202" filled="false" stroked="false">
            <v:textbox inset="0,0,0,0">
              <w:txbxContent>
                <w:p>
                  <w:pPr>
                    <w:pStyle w:val="BodyText"/>
                    <w:spacing w:line="178" w:lineRule="exact"/>
                    <w:ind w:left="58" w:right="0"/>
                    <w:jc w:val="left"/>
                  </w:pPr>
                  <w:r>
                    <w:rPr/>
                    <w:t>214.54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240005pt;margin-top:90.208885pt;width:19.45pt;height:8.75pt;mso-position-horizontal-relative:page;mso-position-vertical-relative:paragraph;z-index:-15976" type="#_x0000_t202" filled="false" stroked="false">
            <v:textbox inset="0,0,0,0">
              <w:txbxContent>
                <w:p>
                  <w:pPr>
                    <w:pStyle w:val="BodyText"/>
                    <w:spacing w:line="174" w:lineRule="exact"/>
                    <w:ind w:left="61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399994pt;margin-top:61.02282pt;width:20.9pt;height:8pt;mso-position-horizontal-relative:page;mso-position-vertical-relative:paragraph;z-index:-15952" type="#_x0000_t202" filled="false" stroked="false">
            <v:textbox inset="0,0,0,0">
              <w:txbxContent>
                <w:p>
                  <w:pPr>
                    <w:pStyle w:val="BodyText"/>
                    <w:spacing w:line="160" w:lineRule="exact"/>
                    <w:ind w:left="85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279999pt;margin-top:75.972816pt;width:18pt;height:8pt;mso-position-horizontal-relative:page;mso-position-vertical-relative:paragraph;z-index:-15928" type="#_x0000_t202" filled="false" stroked="false">
            <v:textbox inset="0,0,0,0">
              <w:txbxContent>
                <w:p>
                  <w:pPr>
                    <w:pStyle w:val="BodyText"/>
                    <w:spacing w:line="160" w:lineRule="exact"/>
                    <w:ind w:left="28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2.639999pt;margin-top:90.922821pt;width:44.65pt;height:8.65pt;mso-position-horizontal-relative:page;mso-position-vertical-relative:paragraph;z-index:-15904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  <w:ind w:left="76" w:right="0"/>
                    <w:jc w:val="left"/>
                  </w:pPr>
                  <w:r>
                    <w:rPr/>
                    <w:t>427,611.00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519989pt;margin-top:61.02282pt;width:20.2pt;height:8pt;mso-position-horizontal-relative:page;mso-position-vertical-relative:paragraph;z-index:-15832" type="#_x0000_t202" filled="false" stroked="false">
            <v:textbox inset="0,0,0,0">
              <w:txbxContent>
                <w:p>
                  <w:pPr>
                    <w:pStyle w:val="BodyText"/>
                    <w:spacing w:line="160" w:lineRule="exact"/>
                    <w:ind w:left="84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519989pt;margin-top:61.02282pt;width:18pt;height:8.35pt;mso-position-horizontal-relative:page;mso-position-vertical-relative:paragraph;z-index:-15808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  <w:ind w:left="36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75.088882pt;width:16.9pt;height:8.9pt;mso-position-horizontal-relative:page;mso-position-vertical-relative:paragraph;z-index:-15784" type="#_x0000_t202" filled="false" stroked="false">
            <v:textbox inset="0,0,0,0">
              <w:txbxContent>
                <w:p>
                  <w:pPr>
                    <w:pStyle w:val="BodyText"/>
                    <w:spacing w:line="178" w:lineRule="exact"/>
                    <w:ind w:left="27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799988pt;margin-top:75.972816pt;width:18.1pt;height:8pt;mso-position-horizontal-relative:page;mso-position-vertical-relative:paragraph;z-index:-15760" type="#_x0000_t202" filled="false" stroked="false">
            <v:textbox inset="0,0,0,0">
              <w:txbxContent>
                <w:p>
                  <w:pPr>
                    <w:pStyle w:val="BodyText"/>
                    <w:spacing w:line="160" w:lineRule="exact"/>
                    <w:ind w:left="51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959991pt;margin-top:90.208885pt;width:16.6pt;height:8.75pt;mso-position-horizontal-relative:page;mso-position-vertical-relative:paragraph;z-index:-15736" type="#_x0000_t202" filled="false" stroked="false">
            <v:textbox inset="0,0,0,0">
              <w:txbxContent>
                <w:p>
                  <w:pPr>
                    <w:pStyle w:val="BodyText"/>
                    <w:spacing w:line="174" w:lineRule="exact"/>
                    <w:ind w:left="7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75pt;margin-top:90.208885pt;width:17.4pt;height:9.4pt;mso-position-horizontal-relative:page;mso-position-vertical-relative:paragraph;z-index:-15712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040009pt;margin-top:60.688885pt;width:24.5pt;height:8.35pt;mso-position-horizontal-relative:page;mso-position-vertical-relative:paragraph;z-index:-15640" type="#_x0000_t202" filled="false" stroked="false">
            <v:textbox inset="0,0,0,0">
              <w:txbxContent>
                <w:p>
                  <w:pPr>
                    <w:pStyle w:val="BodyText"/>
                    <w:spacing w:line="167" w:lineRule="exact"/>
                    <w:ind w:left="138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119995pt;margin-top:72.928886pt;width:33.85pt;height:12.25pt;mso-position-horizontal-relative:page;mso-position-vertical-relative:paragraph;z-index:-156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33"/>
                    <w:ind w:left="61" w:right="0"/>
                    <w:jc w:val="left"/>
                  </w:pPr>
                  <w:r>
                    <w:rPr/>
                    <w:t>(214.54)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799988pt;margin-top:90.922821pt;width:18pt;height:8.65pt;mso-position-horizontal-relative:page;mso-position-vertical-relative:paragraph;z-index:-15592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  <w:ind w:left="22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0.719971pt;margin-top:60.688885pt;width:30.25pt;height:8.35pt;mso-position-horizontal-relative:page;mso-position-vertical-relative:paragraph;z-index:-15544" type="#_x0000_t202" filled="false" stroked="false">
            <v:textbox inset="0,0,0,0">
              <w:txbxContent>
                <w:p>
                  <w:pPr>
                    <w:pStyle w:val="BodyText"/>
                    <w:spacing w:line="167" w:lineRule="exact"/>
                    <w:ind w:left="187" w:right="0"/>
                    <w:jc w:val="left"/>
                  </w:pPr>
                  <w:r>
                    <w:rPr/>
                    <w:t>50.74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23999pt;margin-top:75.808884pt;width:18.75pt;height:8.2pt;mso-position-horizontal-relative:page;mso-position-vertical-relative:paragraph;z-index:-15520" type="#_x0000_t202" filled="false" stroked="false">
            <v:textbox inset="0,0,0,0">
              <w:txbxContent>
                <w:p>
                  <w:pPr>
                    <w:pStyle w:val="BodyText"/>
                    <w:spacing w:line="163" w:lineRule="exact"/>
                    <w:ind w:left="44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5.599976pt;margin-top:90.922821pt;width:45.4pt;height:12.25pt;mso-position-horizontal-relative:page;mso-position-vertical-relative:paragraph;z-index:-15496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  <w:ind w:left="92" w:right="0"/>
                    <w:jc w:val="left"/>
                  </w:pPr>
                  <w:r>
                    <w:rPr/>
                    <w:t>427,611.00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5.520020pt;margin-top:61.02282pt;width:20.2pt;height:8.35pt;mso-position-horizontal-relative:page;mso-position-vertical-relative:paragraph;z-index:-15448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  <w:ind w:left="75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0.400024pt;margin-top:75.972816pt;width:35.3pt;height:8pt;mso-position-horizontal-relative:page;mso-position-vertical-relative:paragraph;z-index:-15424" type="#_x0000_t202" filled="false" stroked="false">
            <v:textbox inset="0,0,0,0">
              <w:txbxContent>
                <w:p>
                  <w:pPr>
                    <w:pStyle w:val="BodyText"/>
                    <w:spacing w:line="160" w:lineRule="exact"/>
                    <w:ind w:left="378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8.23999pt;margin-top:90.208885pt;width:37.450pt;height:10.1pt;mso-position-horizontal-relative:page;mso-position-vertical-relative:paragraph;z-index:-15400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  <w:ind w:left="23" w:right="0"/>
                    <w:jc w:val="left"/>
                  </w:pPr>
                  <w:r>
                    <w:rPr/>
                    <w:t>44,641.80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5.280029pt;margin-top:60.922817pt;width:27.4pt;height:8pt;mso-position-horizontal-relative:page;mso-position-vertical-relative:paragraph;z-index:-15352" type="#_x0000_t202" filled="false" stroked="false">
            <v:textbox inset="0,0,0,0">
              <w:txbxContent>
                <w:p>
                  <w:pPr>
                    <w:pStyle w:val="BodyText"/>
                    <w:spacing w:line="160" w:lineRule="exact"/>
                    <w:ind w:left="130" w:right="0"/>
                    <w:jc w:val="left"/>
                  </w:pPr>
                  <w:r>
                    <w:rPr/>
                    <w:t>50.74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2.47998pt;margin-top:75.088882pt;width:21.6pt;height:8.9pt;mso-position-horizontal-relative:page;mso-position-vertical-relative:paragraph;z-index:-15328" type="#_x0000_t202" filled="false" stroked="false">
            <v:textbox inset="0,0,0,0">
              <w:txbxContent>
                <w:p>
                  <w:pPr>
                    <w:pStyle w:val="BodyText"/>
                    <w:spacing w:line="178" w:lineRule="exact"/>
                    <w:ind w:left="73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8pt;margin-top:90.208885pt;width:43.95pt;height:9.4pt;mso-position-horizontal-relative:page;mso-position-vertical-relative:paragraph;z-index:-15304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  <w:ind w:left="78" w:right="0"/>
                    <w:jc w:val="left"/>
                  </w:pPr>
                  <w:r>
                    <w:rPr/>
                    <w:t>382,969.20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1.599976pt;margin-top:61.02282pt;width:21.6pt;height:8.35pt;mso-position-horizontal-relative:page;mso-position-vertical-relative:paragraph;z-index:-15256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  <w:ind w:left="103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4.47998pt;margin-top:75.088882pt;width:19.45pt;height:8.9pt;mso-position-horizontal-relative:page;mso-position-vertical-relative:paragraph;z-index:-15232" type="#_x0000_t202" filled="false" stroked="false">
            <v:textbox inset="0,0,0,0">
              <w:txbxContent>
                <w:p>
                  <w:pPr>
                    <w:pStyle w:val="BodyText"/>
                    <w:spacing w:line="178" w:lineRule="exact"/>
                    <w:ind w:left="46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5.919983pt;margin-top:90.208885pt;width:17.3pt;height:9.4pt;mso-position-horizontal-relative:page;mso-position-vertical-relative:paragraph;z-index:-15208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  <w:ind w:left="17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8.400024pt;margin-top:61.02282pt;width:18pt;height:8pt;mso-position-horizontal-relative:page;mso-position-vertical-relative:paragraph;z-index:-15184" type="#_x0000_t202" filled="false" stroked="false">
            <v:textbox inset="0,0,0,0">
              <w:txbxContent>
                <w:p>
                  <w:pPr>
                    <w:pStyle w:val="BodyText"/>
                    <w:spacing w:line="160" w:lineRule="exact"/>
                    <w:ind w:left="18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9.119995pt;margin-top:75.972816pt;width:15.85pt;height:8pt;mso-position-horizontal-relative:page;mso-position-vertical-relative:paragraph;z-index:-15160" type="#_x0000_t202" filled="false" stroked="false">
            <v:textbox inset="0,0,0,0">
              <w:txbxContent>
                <w:p>
                  <w:pPr>
                    <w:pStyle w:val="BodyText"/>
                    <w:spacing w:line="160" w:lineRule="exact"/>
                    <w:ind w:left="3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9.299988pt;margin-top:88.768883pt;width:17.850pt;height:10.8pt;mso-position-horizontal-relative:page;mso-position-vertical-relative:paragraph;z-index:-151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5"/>
                    <w:ind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5.919983pt;margin-top:61.02282pt;width:20.2pt;height:8pt;mso-position-horizontal-relative:page;mso-position-vertical-relative:paragraph;z-index:-15112" type="#_x0000_t202" filled="false" stroked="false">
            <v:textbox inset="0,0,0,0">
              <w:txbxContent>
                <w:p>
                  <w:pPr>
                    <w:pStyle w:val="BodyText"/>
                    <w:spacing w:line="160" w:lineRule="exact"/>
                    <w:ind w:left="60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6.640015pt;margin-top:75.808884pt;width:18pt;height:8.2pt;mso-position-horizontal-relative:page;mso-position-vertical-relative:paragraph;z-index:-15088" type="#_x0000_t202" filled="false" stroked="false">
            <v:textbox inset="0,0,0,0">
              <w:txbxContent>
                <w:p>
                  <w:pPr>
                    <w:pStyle w:val="BodyText"/>
                    <w:spacing w:line="163" w:lineRule="exact"/>
                    <w:ind w:left="46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8.080017pt;margin-top:90.208885pt;width:16.6pt;height:10.1pt;mso-position-horizontal-relative:page;mso-position-vertical-relative:paragraph;z-index:-15064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  <w:ind w:left="17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4pt;margin-top:58.528885pt;width:21.6pt;height:11.55pt;mso-position-horizontal-relative:page;mso-position-vertical-relative:paragraph;z-index:-150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22"/>
                    <w:ind w:left="88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6.880005pt;margin-top:75.808884pt;width:18pt;height:8.2pt;mso-position-horizontal-relative:page;mso-position-vertical-relative:paragraph;z-index:-15016" type="#_x0000_t202" filled="false" stroked="false">
            <v:textbox inset="0,0,0,0">
              <w:txbxContent>
                <w:p>
                  <w:pPr>
                    <w:pStyle w:val="BodyText"/>
                    <w:spacing w:line="163" w:lineRule="exact"/>
                    <w:ind w:left="30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7.599976pt;margin-top:90.208885pt;width:17.3pt;height:9.4pt;mso-position-horizontal-relative:page;mso-position-vertical-relative:paragraph;z-index:-14992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  <w:ind w:left="16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6pt;margin-top:61.02282pt;width:28.1pt;height:8.35pt;mso-position-horizontal-relative:page;mso-position-vertical-relative:paragraph;z-index:-14968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  <w:ind w:left="153" w:right="0"/>
                    <w:jc w:val="left"/>
                  </w:pPr>
                  <w:r>
                    <w:rPr/>
                    <w:t>50.74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5.359985pt;margin-top:75.972816pt;width:18.25pt;height:8pt;mso-position-horizontal-relative:page;mso-position-vertical-relative:paragraph;z-index:-14944" type="#_x0000_t202" filled="false" stroked="false">
            <v:textbox inset="0,0,0,0">
              <w:txbxContent>
                <w:p>
                  <w:pPr>
                    <w:pStyle w:val="BodyText"/>
                    <w:spacing w:line="160" w:lineRule="exact"/>
                    <w:ind w:left="53" w:right="0"/>
                    <w:jc w:val="left"/>
                  </w:pPr>
                  <w:r>
                    <w:rPr/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6.559998pt;margin-top:88.768883pt;width:47.55pt;height:10.8pt;mso-position-horizontal-relative:page;mso-position-vertical-relative:paragraph;z-index:-149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5"/>
                    <w:ind w:left="144" w:right="0"/>
                    <w:jc w:val="left"/>
                  </w:pPr>
                  <w:r>
                    <w:rPr/>
                    <w:t>382,969.20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440002pt;margin-top:45.822819pt;width:23.8pt;height:8pt;mso-position-horizontal-relative:page;mso-position-vertical-relative:paragraph;z-index:-14776" type="#_x0000_t202" filled="false" stroked="false">
            <v:textbox inset="0,0,0,0">
              <w:txbxContent>
                <w:p>
                  <w:pPr>
                    <w:pStyle w:val="BodyText"/>
                    <w:spacing w:line="160" w:lineRule="exact"/>
                    <w:ind w:left="35" w:right="0"/>
                    <w:jc w:val="left"/>
                  </w:pPr>
                  <w:r>
                    <w:rPr/>
                    <w:t>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0.159973pt;margin-top:43.408886pt;width:28.1pt;height:10.2pt;mso-position-horizontal-relative:page;mso-position-vertical-relative:paragraph;z-index:-14752" type="#_x0000_t202" filled="false" stroked="false">
            <v:textbox inset="0,0,0,0">
              <w:txbxContent>
                <w:p>
                  <w:pPr>
                    <w:pStyle w:val="BodyText"/>
                    <w:spacing w:line="187" w:lineRule="exact" w:before="16"/>
                    <w:ind w:left="70" w:right="0"/>
                    <w:jc w:val="left"/>
                  </w:pPr>
                  <w:r>
                    <w:rPr/>
                    <w:t>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2.47998pt;margin-top:44.128887pt;width:19.45pt;height:10.1pt;mso-position-horizontal-relative:page;mso-position-vertical-relative:paragraph;z-index:-147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6"/>
                    <w:ind w:left="27" w:right="0"/>
                    <w:jc w:val="left"/>
                  </w:pPr>
                  <w:r>
                    <w:rPr/>
                    <w:t>2016</w:t>
                  </w:r>
                </w:p>
              </w:txbxContent>
            </v:textbox>
            <w10:wrap type="none"/>
          </v:shape>
        </w:pict>
      </w:r>
      <w:r>
        <w:rPr>
          <w:rFonts w:ascii="Tahoma"/>
          <w:sz w:val="20"/>
        </w:rPr>
        <w:t>(in USD)</w:t>
      </w:r>
    </w:p>
    <w:p>
      <w:pPr>
        <w:spacing w:after="0"/>
        <w:jc w:val="left"/>
        <w:rPr>
          <w:rFonts w:ascii="Tahoma" w:hAnsi="Tahoma" w:cs="Tahoma" w:eastAsia="Tahoma"/>
          <w:sz w:val="20"/>
          <w:szCs w:val="20"/>
        </w:rPr>
        <w:sectPr>
          <w:type w:val="continuous"/>
          <w:pgSz w:w="20160" w:h="12240" w:orient="landscape"/>
          <w:pgMar w:top="0" w:bottom="280" w:left="680" w:right="680"/>
          <w:cols w:num="2" w:equalWidth="0">
            <w:col w:w="11600" w:space="6218"/>
            <w:col w:w="982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  <w:r>
        <w:rPr/>
        <w:pict>
          <v:shape style="position:absolute;margin-left:195.839996pt;margin-top:198.720001pt;width:35.3pt;height:9.65pt;mso-position-horizontal-relative:page;mso-position-vertical-relative:page;z-index:-15880" type="#_x0000_t202" filled="false" stroked="false">
            <v:textbox inset="0,0,0,0">
              <w:txbxContent>
                <w:p>
                  <w:pPr>
                    <w:spacing w:line="187" w:lineRule="exact" w:before="4"/>
                    <w:ind w:left="10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b/>
                      <w:sz w:val="16"/>
                    </w:rPr>
                    <w:t>265.28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0.479996pt;margin-top:198.720001pt;width:47.55pt;height:9.65pt;mso-position-horizontal-relative:page;mso-position-vertical-relative:page;z-index:-15856" type="#_x0000_t202" filled="false" stroked="false">
            <v:textbox inset="0,0,0,0">
              <w:txbxContent>
                <w:p>
                  <w:pPr>
                    <w:spacing w:line="187" w:lineRule="exact" w:before="4"/>
                    <w:ind w:left="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b/>
                      <w:sz w:val="16"/>
                    </w:rPr>
                    <w:t>427,611.00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519989pt;margin-top:198.720001pt;width:21.6pt;height:10.8pt;mso-position-horizontal-relative:page;mso-position-vertical-relative:page;z-index:-15688" type="#_x0000_t202" filled="false" stroked="false">
            <v:textbox inset="0,0,0,0">
              <w:txbxContent>
                <w:p>
                  <w:pPr>
                    <w:spacing w:before="4"/>
                    <w:ind w:left="39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b/>
                      <w:sz w:val="16"/>
                    </w:rPr>
                    <w:t>0.00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079987pt;margin-top:198pt;width:18.850pt;height:10.35pt;mso-position-horizontal-relative:page;mso-position-vertical-relative:page;z-index:-15664" type="#_x0000_t202" filled="false" stroked="false">
            <v:textbox inset="0,0,0,0">
              <w:txbxContent>
                <w:p>
                  <w:pPr>
                    <w:spacing w:line="187" w:lineRule="exact" w:before="19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b/>
                      <w:sz w:val="16"/>
                    </w:rPr>
                    <w:t>0.00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200012pt;margin-top:198.720001pt;width:43.2pt;height:10.1pt;mso-position-horizontal-relative:page;mso-position-vertical-relative:page;z-index:-15568" type="#_x0000_t202" filled="false" stroked="false">
            <v:textbox inset="0,0,0,0">
              <w:txbxContent>
                <w:p>
                  <w:pPr>
                    <w:spacing w:before="4"/>
                    <w:ind w:left="122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b/>
                      <w:sz w:val="16"/>
                    </w:rPr>
                    <w:t>(214.54)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440002pt;margin-top:199.440002pt;width:47.55pt;height:8.9pt;mso-position-horizontal-relative:page;mso-position-vertical-relative:page;z-index:-15472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16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b/>
                      <w:sz w:val="16"/>
                    </w:rPr>
                    <w:t>427,661.74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76001pt;margin-top:198.720001pt;width:43.95pt;height:10.1pt;mso-position-horizontal-relative:page;mso-position-vertical-relative:page;z-index:-15376" type="#_x0000_t202" filled="false" stroked="false">
            <v:textbox inset="0,0,0,0">
              <w:txbxContent>
                <w:p>
                  <w:pPr>
                    <w:spacing w:before="4"/>
                    <w:ind w:left="47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b/>
                      <w:sz w:val="16"/>
                    </w:rPr>
                    <w:t>44,641.80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5.119995pt;margin-top:199.440002pt;width:49pt;height:9.4pt;mso-position-horizontal-relative:page;mso-position-vertical-relative:page;z-index:-15280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16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b/>
                      <w:sz w:val="16"/>
                    </w:rPr>
                    <w:t>383,019.94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4.400024pt;margin-top:197.279999pt;width:49.7pt;height:11.55pt;mso-position-horizontal-relative:page;mso-position-vertical-relative:page;z-index:-14896" type="#_x0000_t202" filled="false" stroked="false">
            <v:textbox inset="0,0,0,0">
              <w:txbxContent>
                <w:p>
                  <w:pPr>
                    <w:spacing w:before="33"/>
                    <w:ind w:left="69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b/>
                      <w:sz w:val="16"/>
                    </w:rPr>
                    <w:t>383,019.94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5.440002pt;margin-top:199.440002pt;width:19.45pt;height:9.4pt;mso-position-horizontal-relative:page;mso-position-vertical-relative:page;z-index:-14872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14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b/>
                      <w:sz w:val="16"/>
                    </w:rPr>
                    <w:t>0.00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3.76001pt;margin-top:198.720001pt;width:21.6pt;height:10.1pt;mso-position-horizontal-relative:page;mso-position-vertical-relative:page;z-index:-14848" type="#_x0000_t202" filled="false" stroked="false">
            <v:textbox inset="0,0,0,0">
              <w:txbxContent>
                <w:p>
                  <w:pPr>
                    <w:spacing w:before="4"/>
                    <w:ind w:left="58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b/>
                      <w:sz w:val="16"/>
                    </w:rPr>
                    <w:t>0.00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9.039978pt;margin-top:198pt;width:27.4pt;height:10.35pt;mso-position-horizontal-relative:page;mso-position-vertical-relative:page;z-index:-14824" type="#_x0000_t202" filled="false" stroked="false">
            <v:textbox inset="0,0,0,0">
              <w:txbxContent>
                <w:p>
                  <w:pPr>
                    <w:spacing w:line="187" w:lineRule="exact" w:before="19"/>
                    <w:ind w:left="16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b/>
                      <w:sz w:val="16"/>
                    </w:rPr>
                    <w:t>0.00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9.440002pt;margin-top:200.160004pt;width:23.8pt;height:8.2pt;mso-position-horizontal-relative:page;mso-position-vertical-relative:page;z-index:-14800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102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b/>
                      <w:sz w:val="16"/>
                    </w:rPr>
                    <w:t>0.00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49998pt;margin-top:0pt;width:928.8pt;height:211.7pt;mso-position-horizontal-relative:page;mso-position-vertical-relative:page;z-index:3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"/>
                    <w:gridCol w:w="584"/>
                    <w:gridCol w:w="1523"/>
                    <w:gridCol w:w="1660"/>
                    <w:gridCol w:w="1148"/>
                    <w:gridCol w:w="1021"/>
                    <w:gridCol w:w="672"/>
                    <w:gridCol w:w="2554"/>
                    <w:gridCol w:w="1428"/>
                    <w:gridCol w:w="1097"/>
                    <w:gridCol w:w="1344"/>
                    <w:gridCol w:w="60"/>
                    <w:gridCol w:w="1346"/>
                    <w:gridCol w:w="850"/>
                    <w:gridCol w:w="993"/>
                    <w:gridCol w:w="589"/>
                    <w:gridCol w:w="1590"/>
                  </w:tblGrid>
                  <w:tr>
                    <w:trPr>
                      <w:trHeight w:val="1947" w:hRule="exact"/>
                    </w:trPr>
                    <w:tc>
                      <w:tcPr>
                        <w:tcW w:w="18545" w:type="dxa"/>
                        <w:gridSpan w:val="17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5F8AB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87" w:hRule="exact"/>
                    </w:trPr>
                    <w:tc>
                      <w:tcPr>
                        <w:tcW w:w="670" w:type="dxa"/>
                        <w:gridSpan w:val="2"/>
                        <w:tcBorders>
                          <w:top w:val="single" w:sz="8" w:space="0" w:color="5F8AB4"/>
                          <w:left w:val="single" w:sz="8" w:space="0" w:color="5F8AB4"/>
                          <w:bottom w:val="single" w:sz="8" w:space="0" w:color="5F8AB4"/>
                          <w:right w:val="single" w:sz="8" w:space="0" w:color="5F8AB4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49" w:right="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Fund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8" w:space="0" w:color="5F8AB4"/>
                          <w:left w:val="single" w:sz="8" w:space="0" w:color="5F8AB4"/>
                          <w:bottom w:val="single" w:sz="8" w:space="0" w:color="5F8AB4"/>
                          <w:right w:val="single" w:sz="8" w:space="0" w:color="5F8AB4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667" w:right="156" w:hanging="509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Donor Reference ID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5F8AB4"/>
                          <w:left w:val="single" w:sz="8" w:space="0" w:color="5F8AB4"/>
                          <w:bottom w:val="single" w:sz="8" w:space="0" w:color="5F8AB4"/>
                          <w:right w:val="single" w:sz="8" w:space="0" w:color="5F8AB4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71" w:right="270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Beginning Fund Balance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1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as at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8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1</w:t>
                        </w:r>
                        <w:r>
                          <w:rPr>
                            <w:rFonts w:ascii="Tahoma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Tahoma"/>
                            <w:sz w:val="16"/>
                          </w:rPr>
                          <w:t>January</w:t>
                        </w:r>
                        <w:r>
                          <w:rPr>
                            <w:rFonts w:ascii="Tahoma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position w:val="-3"/>
                            <w:sz w:val="17"/>
                          </w:rPr>
                          <w:t>xxxx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8" w:space="0" w:color="5F8AB4"/>
                          <w:left w:val="single" w:sz="8" w:space="0" w:color="5F8AB4"/>
                          <w:bottom w:val="single" w:sz="8" w:space="0" w:color="5F8AB4"/>
                          <w:right w:val="single" w:sz="8" w:space="0" w:color="5F8AB4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99" w:right="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Income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8" w:space="0" w:color="5F8AB4"/>
                          <w:left w:val="single" w:sz="8" w:space="0" w:color="5F8AB4"/>
                          <w:bottom w:val="single" w:sz="8" w:space="0" w:color="5F8AB4"/>
                          <w:right w:val="single" w:sz="8" w:space="0" w:color="5F8AB4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36" w:right="234" w:firstLine="65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Other Income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8" w:space="0" w:color="5F8AB4"/>
                          <w:left w:val="single" w:sz="8" w:space="0" w:color="5F8AB4"/>
                          <w:bottom w:val="single" w:sz="8" w:space="0" w:color="5F8AB4"/>
                          <w:right w:val="single" w:sz="8" w:space="0" w:color="5F8AB4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5" w:right="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Refund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8" w:space="0" w:color="5F8AB4"/>
                          <w:left w:val="single" w:sz="8" w:space="0" w:color="5F8AB4"/>
                          <w:bottom w:val="single" w:sz="8" w:space="0" w:color="5F8AB4"/>
                          <w:right w:val="single" w:sz="8" w:space="0" w:color="5F8AB4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828" w:right="380" w:hanging="446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Transfer and Prior Period Adjustments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8" w:space="0" w:color="5F8AB4"/>
                          <w:left w:val="single" w:sz="8" w:space="0" w:color="5F8AB4"/>
                          <w:bottom w:val="single" w:sz="8" w:space="0" w:color="5F8AB4"/>
                          <w:right w:val="single" w:sz="8" w:space="0" w:color="5F8AB4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391" w:right="325" w:hanging="65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Total Fund Available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5F8AB4"/>
                          <w:left w:val="single" w:sz="8" w:space="0" w:color="5F8AB4"/>
                          <w:bottom w:val="single" w:sz="8" w:space="0" w:color="5F8AB4"/>
                          <w:right w:val="single" w:sz="8" w:space="0" w:color="5F8AB4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09" w:right="208" w:firstLine="152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Total Expenses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8" w:space="0" w:color="5F8AB4"/>
                          <w:left w:val="single" w:sz="8" w:space="0" w:color="5F8AB4"/>
                          <w:bottom w:val="single" w:sz="8" w:space="0" w:color="5F8AB4"/>
                          <w:right w:val="single" w:sz="12" w:space="0" w:color="5F8AB4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50" w:right="149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Fund Balances as at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31 December</w:t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right="87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xxxx</w:t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single" w:sz="8" w:space="0" w:color="5F8AB4"/>
                          <w:left w:val="single" w:sz="12" w:space="0" w:color="5F8AB4"/>
                          <w:bottom w:val="single" w:sz="8" w:space="0" w:color="5F8AB4"/>
                          <w:right w:val="single" w:sz="12" w:space="0" w:color="5F8AB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6" w:type="dxa"/>
                        <w:tcBorders>
                          <w:top w:val="single" w:sz="8" w:space="0" w:color="5F8AB4"/>
                          <w:left w:val="single" w:sz="12" w:space="0" w:color="5F8AB4"/>
                          <w:bottom w:val="single" w:sz="8" w:space="0" w:color="5F8AB4"/>
                          <w:right w:val="single" w:sz="8" w:space="0" w:color="5F8AB4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27" w:right="150" w:hanging="376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Undepreciated PPE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5F8AB4"/>
                          <w:left w:val="single" w:sz="8" w:space="0" w:color="5F8AB4"/>
                          <w:bottom w:val="single" w:sz="8" w:space="0" w:color="5F8AB4"/>
                          <w:right w:val="single" w:sz="8" w:space="0" w:color="5F8AB4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4" w:right="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Inventory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5F8AB4"/>
                          <w:left w:val="single" w:sz="8" w:space="0" w:color="5F8AB4"/>
                          <w:bottom w:val="single" w:sz="8" w:space="0" w:color="5F8AB4"/>
                          <w:right w:val="single" w:sz="8" w:space="0" w:color="5F8AB4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5" w:right="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Receivables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8" w:space="0" w:color="5F8AB4"/>
                          <w:left w:val="single" w:sz="8" w:space="0" w:color="5F8AB4"/>
                          <w:bottom w:val="single" w:sz="8" w:space="0" w:color="5F8AB4"/>
                          <w:right w:val="single" w:sz="8" w:space="0" w:color="5F8AB4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38" w:right="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OFA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8" w:space="0" w:color="5F8AB4"/>
                          <w:left w:val="single" w:sz="8" w:space="0" w:color="5F8AB4"/>
                          <w:bottom w:val="single" w:sz="8" w:space="0" w:color="5F8AB4"/>
                          <w:right w:val="single" w:sz="8" w:space="0" w:color="5F8AB4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76" w:right="275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Adjusted Fund Balance</w:t>
                        </w:r>
                      </w:p>
                      <w:p>
                        <w:pPr>
                          <w:pStyle w:val="TableParagraph"/>
                          <w:spacing w:line="192" w:lineRule="exact" w:before="1"/>
                          <w:ind w:right="1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as at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right="1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position w:val="1"/>
                            <w:sz w:val="16"/>
                          </w:rPr>
                          <w:t>31</w:t>
                        </w:r>
                        <w:r>
                          <w:rPr>
                            <w:rFonts w:ascii="Tahoma"/>
                            <w:spacing w:val="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rFonts w:ascii="Tahoma"/>
                            <w:position w:val="1"/>
                            <w:sz w:val="16"/>
                          </w:rPr>
                          <w:t>December</w:t>
                        </w:r>
                        <w:r>
                          <w:rPr>
                            <w:rFonts w:ascii="Tahoma"/>
                            <w:spacing w:val="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xxxx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670" w:type="dxa"/>
                        <w:gridSpan w:val="2"/>
                        <w:tcBorders>
                          <w:top w:val="single" w:sz="8" w:space="0" w:color="5F8AB4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3" w:type="dxa"/>
                        <w:tcBorders>
                          <w:top w:val="single" w:sz="8" w:space="0" w:color="5F8AB4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5F8AB4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8" w:type="dxa"/>
                        <w:tcBorders>
                          <w:top w:val="single" w:sz="8" w:space="0" w:color="5F8AB4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1" w:type="dxa"/>
                        <w:tcBorders>
                          <w:top w:val="single" w:sz="8" w:space="0" w:color="5F8AB4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  <w:tcBorders>
                          <w:top w:val="single" w:sz="8" w:space="0" w:color="5F8AB4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4" w:type="dxa"/>
                        <w:tcBorders>
                          <w:top w:val="single" w:sz="8" w:space="0" w:color="5F8AB4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8" w:type="dxa"/>
                        <w:tcBorders>
                          <w:top w:val="single" w:sz="8" w:space="0" w:color="5F8AB4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5F8AB4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4" w:type="dxa"/>
                        <w:tcBorders>
                          <w:top w:val="single" w:sz="8" w:space="0" w:color="5F8AB4"/>
                          <w:left w:val="single" w:sz="6" w:space="0" w:color="CCCCCC"/>
                          <w:bottom w:val="single" w:sz="7" w:space="0" w:color="CCCCCC"/>
                          <w:right w:val="single" w:sz="12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" w:type="dxa"/>
                        <w:tcBorders>
                          <w:top w:val="single" w:sz="8" w:space="0" w:color="5F8AB4"/>
                          <w:left w:val="single" w:sz="12" w:space="0" w:color="CCCCCC"/>
                          <w:bottom w:val="single" w:sz="7" w:space="0" w:color="CCCCCC"/>
                          <w:right w:val="single" w:sz="12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6" w:type="dxa"/>
                        <w:tcBorders>
                          <w:top w:val="single" w:sz="8" w:space="0" w:color="5F8AB4"/>
                          <w:left w:val="single" w:sz="12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5F8AB4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5F8AB4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9" w:type="dxa"/>
                        <w:tcBorders>
                          <w:top w:val="single" w:sz="8" w:space="0" w:color="5F8AB4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0" w:type="dxa"/>
                        <w:tcBorders>
                          <w:top w:val="single" w:sz="8" w:space="0" w:color="5F8AB4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2" w:hRule="exact"/>
                    </w:trPr>
                    <w:tc>
                      <w:tcPr>
                        <w:tcW w:w="86" w:type="dxa"/>
                        <w:tcBorders>
                          <w:top w:val="single" w:sz="7" w:space="0" w:color="CCCCCC"/>
                          <w:left w:val="single" w:sz="6" w:space="0" w:color="CCCCCC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4" w:type="dxa"/>
                        <w:vMerge w:val="restart"/>
                        <w:tcBorders>
                          <w:top w:val="single" w:sz="7" w:space="0" w:color="CCCCCC"/>
                          <w:left w:val="nil" w:sz="6" w:space="0" w:color="auto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single" w:sz="7" w:space="0" w:color="CCCCCC"/>
                          <w:left w:val="single" w:sz="6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single" w:sz="7" w:space="0" w:color="CCCCCC"/>
                          <w:left w:val="single" w:sz="6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8" w:type="dxa"/>
                        <w:vMerge w:val="restart"/>
                        <w:tcBorders>
                          <w:top w:val="single" w:sz="7" w:space="0" w:color="CCCCCC"/>
                          <w:left w:val="single" w:sz="6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1" w:type="dxa"/>
                        <w:vMerge w:val="restart"/>
                        <w:tcBorders>
                          <w:top w:val="single" w:sz="7" w:space="0" w:color="CCCCCC"/>
                          <w:left w:val="single" w:sz="6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  <w:vMerge w:val="restart"/>
                        <w:tcBorders>
                          <w:top w:val="single" w:sz="7" w:space="0" w:color="CCCCCC"/>
                          <w:left w:val="single" w:sz="6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4" w:type="dxa"/>
                        <w:vMerge w:val="restart"/>
                        <w:tcBorders>
                          <w:top w:val="single" w:sz="7" w:space="0" w:color="CCCCCC"/>
                          <w:left w:val="single" w:sz="6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7" w:space="0" w:color="CCCCCC"/>
                          <w:left w:val="single" w:sz="6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7" w:type="dxa"/>
                        <w:vMerge w:val="restart"/>
                        <w:tcBorders>
                          <w:top w:val="single" w:sz="7" w:space="0" w:color="CCCCCC"/>
                          <w:left w:val="single" w:sz="6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4" w:type="dxa"/>
                        <w:vMerge w:val="restart"/>
                        <w:tcBorders>
                          <w:top w:val="single" w:sz="7" w:space="0" w:color="CCCCCC"/>
                          <w:left w:val="single" w:sz="6" w:space="0" w:color="CCCCCC"/>
                          <w:right w:val="single" w:sz="12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" w:type="dxa"/>
                        <w:vMerge w:val="restart"/>
                        <w:tcBorders>
                          <w:top w:val="single" w:sz="7" w:space="0" w:color="CCCCCC"/>
                          <w:left w:val="single" w:sz="12" w:space="0" w:color="CCCCCC"/>
                          <w:right w:val="single" w:sz="12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6" w:type="dxa"/>
                        <w:vMerge w:val="restart"/>
                        <w:tcBorders>
                          <w:top w:val="single" w:sz="7" w:space="0" w:color="CCCCCC"/>
                          <w:left w:val="single" w:sz="12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7" w:space="0" w:color="CCCCCC"/>
                          <w:left w:val="single" w:sz="6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7" w:space="0" w:color="CCCCCC"/>
                          <w:left w:val="single" w:sz="6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9" w:type="dxa"/>
                        <w:vMerge w:val="restart"/>
                        <w:tcBorders>
                          <w:top w:val="single" w:sz="7" w:space="0" w:color="CCCCCC"/>
                          <w:left w:val="single" w:sz="6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0" w:type="dxa"/>
                        <w:vMerge w:val="restart"/>
                        <w:tcBorders>
                          <w:top w:val="single" w:sz="7" w:space="0" w:color="CCCCCC"/>
                          <w:left w:val="single" w:sz="6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86" w:type="dxa"/>
                        <w:tcBorders>
                          <w:top w:val="nil" w:sz="6" w:space="0" w:color="auto"/>
                          <w:left w:val="single" w:sz="6" w:space="0" w:color="CCCCCC"/>
                          <w:bottom w:val="single" w:sz="7" w:space="0" w:color="CCCCC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4" w:type="dxa"/>
                        <w:vMerge/>
                        <w:tcBorders>
                          <w:left w:val="nil" w:sz="6" w:space="0" w:color="auto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3" w:type="dxa"/>
                        <w:vMerge/>
                        <w:tcBorders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0" w:type="dxa"/>
                        <w:vMerge/>
                        <w:tcBorders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8" w:type="dxa"/>
                        <w:vMerge/>
                        <w:tcBorders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1" w:type="dxa"/>
                        <w:vMerge/>
                        <w:tcBorders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  <w:vMerge/>
                        <w:tcBorders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4" w:type="dxa"/>
                        <w:vMerge/>
                        <w:tcBorders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8" w:type="dxa"/>
                        <w:vMerge/>
                        <w:tcBorders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7" w:type="dxa"/>
                        <w:vMerge/>
                        <w:tcBorders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4" w:type="dxa"/>
                        <w:vMerge/>
                        <w:tcBorders>
                          <w:left w:val="single" w:sz="6" w:space="0" w:color="CCCCCC"/>
                          <w:bottom w:val="single" w:sz="7" w:space="0" w:color="CCCCCC"/>
                          <w:right w:val="single" w:sz="12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" w:type="dxa"/>
                        <w:vMerge/>
                        <w:tcBorders>
                          <w:left w:val="single" w:sz="12" w:space="0" w:color="CCCCCC"/>
                          <w:bottom w:val="single" w:sz="7" w:space="0" w:color="CCCCCC"/>
                          <w:right w:val="single" w:sz="12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6" w:type="dxa"/>
                        <w:vMerge/>
                        <w:tcBorders>
                          <w:left w:val="single" w:sz="12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9" w:type="dxa"/>
                        <w:vMerge/>
                        <w:tcBorders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0" w:type="dxa"/>
                        <w:vMerge/>
                        <w:tcBorders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3" w:hRule="exact"/>
                    </w:trPr>
                    <w:tc>
                      <w:tcPr>
                        <w:tcW w:w="670" w:type="dxa"/>
                        <w:gridSpan w:val="2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3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0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8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1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4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8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7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4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12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" w:type="dxa"/>
                        <w:tcBorders>
                          <w:top w:val="single" w:sz="7" w:space="0" w:color="CCCCCC"/>
                          <w:left w:val="single" w:sz="12" w:space="0" w:color="CCCCCC"/>
                          <w:bottom w:val="single" w:sz="7" w:space="0" w:color="CCCCCC"/>
                          <w:right w:val="single" w:sz="12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6" w:type="dxa"/>
                        <w:tcBorders>
                          <w:top w:val="single" w:sz="7" w:space="0" w:color="CCCCCC"/>
                          <w:left w:val="single" w:sz="12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3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9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0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670" w:type="dxa"/>
                        <w:gridSpan w:val="2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72" w:right="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Total</w:t>
                        </w:r>
                        <w:r>
                          <w:rPr>
                            <w:rFonts w:ascii="Tahoma"/>
                            <w:sz w:val="16"/>
                          </w:rPr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0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8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1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4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8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7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4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12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" w:type="dxa"/>
                        <w:tcBorders>
                          <w:top w:val="single" w:sz="7" w:space="0" w:color="CCCCCC"/>
                          <w:left w:val="single" w:sz="12" w:space="0" w:color="CCCCCC"/>
                          <w:bottom w:val="single" w:sz="7" w:space="0" w:color="CCCCCC"/>
                          <w:right w:val="single" w:sz="12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6" w:type="dxa"/>
                        <w:tcBorders>
                          <w:top w:val="single" w:sz="7" w:space="0" w:color="CCCCCC"/>
                          <w:left w:val="single" w:sz="12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3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9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0" w:type="dxa"/>
                        <w:tcBorders>
                          <w:top w:val="single" w:sz="7" w:space="0" w:color="CCCCCC"/>
                          <w:left w:val="single" w:sz="6" w:space="0" w:color="CCCCCC"/>
                          <w:bottom w:val="single" w:sz="7" w:space="0" w:color="CCCCCC"/>
                          <w:right w:val="single" w:sz="6" w:space="0" w:color="CCCCCC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1"/>
          <w:szCs w:val="11"/>
        </w:rPr>
      </w:pPr>
    </w:p>
    <w:p>
      <w:pPr>
        <w:tabs>
          <w:tab w:pos="12323" w:val="left" w:leader="none"/>
          <w:tab w:pos="18169" w:val="left" w:leader="none"/>
        </w:tabs>
        <w:spacing w:line="140" w:lineRule="atLeast"/>
        <w:ind w:left="330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position w:val="1"/>
          <w:sz w:val="14"/>
        </w:rPr>
        <w:pict>
          <v:group style="width:23.8pt;height:7.2pt;mso-position-horizontal-relative:char;mso-position-vertical-relative:line" coordorigin="0,0" coordsize="476,144">
            <v:group style="position:absolute;left:0;top:0;width:476;height:144" coordorigin="0,0" coordsize="476,144">
              <v:shape style="position:absolute;left:0;top:0;width:476;height:144" coordorigin="0,0" coordsize="476,144" path="m0,144l475,144,475,0,0,0,0,144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"/>
          <w:sz w:val="14"/>
        </w:rPr>
      </w:r>
      <w:r>
        <w:rPr>
          <w:rFonts w:ascii="Tahoma"/>
          <w:position w:val="1"/>
          <w:sz w:val="14"/>
        </w:rPr>
        <w:tab/>
      </w:r>
      <w:r>
        <w:rPr>
          <w:rFonts w:ascii="Tahoma"/>
          <w:position w:val="3"/>
          <w:sz w:val="18"/>
        </w:rPr>
        <w:pict>
          <v:group style="width:28.1pt;height:9.4pt;mso-position-horizontal-relative:char;mso-position-vertical-relative:line" coordorigin="0,0" coordsize="562,188">
            <v:group style="position:absolute;left:0;top:0;width:562;height:188" coordorigin="0,0" coordsize="562,188">
              <v:shape style="position:absolute;left:0;top:0;width:562;height:188" coordorigin="0,0" coordsize="562,188" path="m0,187l562,187,562,0,0,0,0,187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3"/>
          <w:sz w:val="18"/>
        </w:rPr>
      </w:r>
      <w:r>
        <w:rPr>
          <w:rFonts w:ascii="Tahoma"/>
          <w:position w:val="3"/>
          <w:sz w:val="18"/>
        </w:rPr>
        <w:tab/>
      </w:r>
      <w:r>
        <w:rPr>
          <w:rFonts w:ascii="Tahoma"/>
          <w:sz w:val="20"/>
        </w:rPr>
        <w:pict>
          <v:group style="width:19.45pt;height:10.1pt;mso-position-horizontal-relative:char;mso-position-vertical-relative:line" coordorigin="0,0" coordsize="389,202">
            <v:group style="position:absolute;left:0;top:0;width:389;height:202" coordorigin="0,0" coordsize="389,202">
              <v:shape style="position:absolute;left:0;top:0;width:389;height:202" coordorigin="0,0" coordsize="389,202" path="m0,202l389,202,389,0,0,0,0,202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sz w:val="20"/>
        </w:rPr>
      </w:r>
    </w:p>
    <w:p>
      <w:pPr>
        <w:spacing w:line="240" w:lineRule="auto" w:before="7"/>
        <w:rPr>
          <w:rFonts w:ascii="Tahoma" w:hAnsi="Tahoma" w:cs="Tahoma" w:eastAsia="Tahoma"/>
          <w:sz w:val="4"/>
          <w:szCs w:val="4"/>
        </w:rPr>
      </w:pPr>
    </w:p>
    <w:p>
      <w:pPr>
        <w:tabs>
          <w:tab w:pos="3308" w:val="left" w:leader="none"/>
          <w:tab w:pos="4648" w:val="left" w:leader="none"/>
          <w:tab w:pos="5670" w:val="left" w:leader="none"/>
          <w:tab w:pos="6390" w:val="left" w:leader="none"/>
          <w:tab w:pos="8780" w:val="left" w:leader="none"/>
          <w:tab w:pos="10134" w:val="left" w:leader="none"/>
          <w:tab w:pos="11430" w:val="left" w:leader="none"/>
          <w:tab w:pos="12625" w:val="left" w:leader="none"/>
          <w:tab w:pos="15088" w:val="left" w:leader="none"/>
          <w:tab w:pos="16038" w:val="left" w:leader="none"/>
          <w:tab w:pos="16600" w:val="left" w:leader="none"/>
          <w:tab w:pos="18040" w:val="left" w:leader="none"/>
        </w:tabs>
        <w:spacing w:line="20" w:lineRule="atLeast"/>
        <w:ind w:left="198" w:right="0" w:firstLine="0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position w:val="1"/>
          <w:sz w:val="15"/>
        </w:rPr>
        <w:pict>
          <v:group style="width:26.65pt;height:7.95pt;mso-position-horizontal-relative:char;mso-position-vertical-relative:line" coordorigin="0,0" coordsize="533,159">
            <v:group style="position:absolute;left:0;top:0;width:533;height:159" coordorigin="0,0" coordsize="533,159">
              <v:shape style="position:absolute;left:0;top:0;width:533;height:159" coordorigin="0,0" coordsize="533,159" path="m0,158l533,158,533,0,0,0,0,15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"/>
          <w:sz w:val="15"/>
        </w:rPr>
      </w:r>
      <w:r>
        <w:rPr>
          <w:rFonts w:ascii="Tahoma"/>
          <w:position w:val="1"/>
          <w:sz w:val="15"/>
        </w:rPr>
        <w:tab/>
      </w:r>
      <w:r>
        <w:rPr>
          <w:rFonts w:ascii="Tahoma"/>
          <w:position w:val="1"/>
          <w:sz w:val="15"/>
        </w:rPr>
        <w:pict>
          <v:group style="width:30.25pt;height:7.95pt;mso-position-horizontal-relative:char;mso-position-vertical-relative:line" coordorigin="0,0" coordsize="605,159">
            <v:group style="position:absolute;left:0;top:0;width:605;height:159" coordorigin="0,0" coordsize="605,159">
              <v:shape style="position:absolute;left:0;top:0;width:605;height:159" coordorigin="0,0" coordsize="605,159" path="m0,158l605,158,605,0,0,0,0,15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"/>
          <w:sz w:val="15"/>
        </w:rPr>
      </w:r>
      <w:r>
        <w:rPr>
          <w:rFonts w:ascii="Tahoma"/>
          <w:position w:val="1"/>
          <w:sz w:val="15"/>
        </w:rPr>
        <w:tab/>
      </w:r>
      <w:r>
        <w:rPr>
          <w:rFonts w:ascii="Tahoma"/>
          <w:position w:val="4"/>
          <w:sz w:val="2"/>
        </w:rPr>
        <w:pict>
          <v:group style="width:20.9pt;height:.75pt;mso-position-horizontal-relative:char;mso-position-vertical-relative:line" coordorigin="0,0" coordsize="418,15">
            <v:group style="position:absolute;left:0;top:0;width:418;height:15" coordorigin="0,0" coordsize="418,15">
              <v:shape style="position:absolute;left:0;top:0;width:418;height:15" coordorigin="0,0" coordsize="418,15" path="m0,14l418,14,418,0,0,0,0,14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4"/>
          <w:sz w:val="2"/>
        </w:rPr>
      </w:r>
      <w:r>
        <w:rPr>
          <w:rFonts w:ascii="Tahoma"/>
          <w:position w:val="4"/>
          <w:sz w:val="2"/>
        </w:rPr>
        <w:tab/>
      </w:r>
      <w:r>
        <w:rPr>
          <w:rFonts w:ascii="Tahoma"/>
          <w:position w:val="3"/>
          <w:sz w:val="2"/>
        </w:rPr>
        <w:pict>
          <v:group style="width:20.2pt;height:.75pt;mso-position-horizontal-relative:char;mso-position-vertical-relative:line" coordorigin="0,0" coordsize="404,15">
            <v:group style="position:absolute;left:0;top:0;width:404;height:15" coordorigin="0,0" coordsize="404,15">
              <v:shape style="position:absolute;left:0;top:0;width:404;height:15" coordorigin="0,0" coordsize="404,15" path="m0,14l403,14,403,0,0,0,0,14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3"/>
          <w:sz w:val="2"/>
        </w:rPr>
      </w:r>
      <w:r>
        <w:rPr>
          <w:rFonts w:ascii="Tahoma"/>
          <w:position w:val="3"/>
          <w:sz w:val="2"/>
        </w:rPr>
        <w:tab/>
      </w:r>
      <w:r>
        <w:rPr>
          <w:rFonts w:ascii="Tahoma"/>
          <w:position w:val="1"/>
          <w:sz w:val="15"/>
        </w:rPr>
        <w:pict>
          <v:group style="width:18pt;height:7.95pt;mso-position-horizontal-relative:char;mso-position-vertical-relative:line" coordorigin="0,0" coordsize="360,159">
            <v:group style="position:absolute;left:0;top:0;width:360;height:159" coordorigin="0,0" coordsize="360,159">
              <v:shape style="position:absolute;left:0;top:0;width:360;height:159" coordorigin="0,0" coordsize="360,159" path="m0,158l360,158,360,0,0,0,0,15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"/>
          <w:sz w:val="15"/>
        </w:rPr>
      </w:r>
      <w:r>
        <w:rPr>
          <w:rFonts w:ascii="Tahoma"/>
          <w:position w:val="1"/>
          <w:sz w:val="15"/>
        </w:rPr>
        <w:tab/>
      </w:r>
      <w:r>
        <w:rPr>
          <w:rFonts w:ascii="Tahoma"/>
          <w:position w:val="3"/>
          <w:sz w:val="15"/>
        </w:rPr>
        <w:pict>
          <v:group style="width:24.5pt;height:7.95pt;mso-position-horizontal-relative:char;mso-position-vertical-relative:line" coordorigin="0,0" coordsize="490,159">
            <v:group style="position:absolute;left:0;top:0;width:490;height:159" coordorigin="0,0" coordsize="490,159">
              <v:shape style="position:absolute;left:0;top:0;width:490;height:159" coordorigin="0,0" coordsize="490,159" path="m0,158l490,158,490,0,0,0,0,15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3"/>
          <w:sz w:val="15"/>
        </w:rPr>
      </w:r>
      <w:r>
        <w:rPr>
          <w:rFonts w:ascii="Tahoma"/>
          <w:position w:val="3"/>
          <w:sz w:val="15"/>
        </w:rPr>
        <w:tab/>
      </w:r>
      <w:r>
        <w:rPr>
          <w:rFonts w:ascii="Tahoma"/>
          <w:position w:val="3"/>
          <w:sz w:val="15"/>
        </w:rPr>
        <w:pict>
          <v:group style="width:30.25pt;height:7.95pt;mso-position-horizontal-relative:char;mso-position-vertical-relative:line" coordorigin="0,0" coordsize="605,159">
            <v:group style="position:absolute;left:0;top:0;width:605;height:159" coordorigin="0,0" coordsize="605,159">
              <v:shape style="position:absolute;left:0;top:0;width:605;height:159" coordorigin="0,0" coordsize="605,159" path="m0,158l605,158,605,0,0,0,0,15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3"/>
          <w:sz w:val="15"/>
        </w:rPr>
      </w:r>
      <w:r>
        <w:rPr>
          <w:rFonts w:ascii="Tahoma"/>
          <w:position w:val="3"/>
          <w:sz w:val="15"/>
        </w:rPr>
        <w:tab/>
      </w:r>
      <w:r>
        <w:rPr>
          <w:rFonts w:ascii="Tahoma"/>
          <w:position w:val="1"/>
          <w:sz w:val="2"/>
        </w:rPr>
        <w:pict>
          <v:group style="width:20.2pt;height:1.45pt;mso-position-horizontal-relative:char;mso-position-vertical-relative:line" coordorigin="0,0" coordsize="404,29">
            <v:group style="position:absolute;left:0;top:0;width:404;height:29" coordorigin="0,0" coordsize="404,29">
              <v:shape style="position:absolute;left:0;top:0;width:404;height:29" coordorigin="0,0" coordsize="404,29" path="m0,29l403,29,403,0,0,0,0,29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"/>
          <w:sz w:val="2"/>
        </w:rPr>
      </w:r>
      <w:r>
        <w:rPr>
          <w:rFonts w:ascii="Tahoma"/>
          <w:position w:val="1"/>
          <w:sz w:val="2"/>
        </w:rPr>
        <w:tab/>
      </w:r>
      <w:r>
        <w:rPr>
          <w:rFonts w:ascii="Tahoma"/>
          <w:position w:val="3"/>
          <w:sz w:val="2"/>
        </w:rPr>
        <w:pict>
          <v:group style="width:27.4pt;height:1.45pt;mso-position-horizontal-relative:char;mso-position-vertical-relative:line" coordorigin="0,0" coordsize="548,29">
            <v:group style="position:absolute;left:0;top:0;width:548;height:29" coordorigin="0,0" coordsize="548,29">
              <v:shape style="position:absolute;left:0;top:0;width:548;height:29" coordorigin="0,0" coordsize="548,29" path="m0,29l547,29,547,0,0,0,0,29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3"/>
          <w:sz w:val="2"/>
        </w:rPr>
      </w:r>
      <w:r>
        <w:rPr>
          <w:rFonts w:ascii="Tahoma"/>
          <w:position w:val="3"/>
          <w:sz w:val="2"/>
        </w:rPr>
        <w:tab/>
      </w:r>
      <w:r>
        <w:rPr>
          <w:rFonts w:ascii="Tahoma"/>
          <w:position w:val="4"/>
          <w:sz w:val="12"/>
        </w:rPr>
        <w:pict>
          <v:group style="width:18pt;height:6.5pt;mso-position-horizontal-relative:char;mso-position-vertical-relative:line" coordorigin="0,0" coordsize="360,130">
            <v:group style="position:absolute;left:0;top:0;width:360;height:130" coordorigin="0,0" coordsize="360,130">
              <v:shape style="position:absolute;left:0;top:0;width:360;height:130" coordorigin="0,0" coordsize="360,130" path="m0,130l360,130,360,0,0,0,0,13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4"/>
          <w:sz w:val="12"/>
        </w:rPr>
      </w:r>
      <w:r>
        <w:rPr>
          <w:rFonts w:ascii="Tahoma"/>
          <w:position w:val="4"/>
          <w:sz w:val="12"/>
        </w:rPr>
        <w:tab/>
      </w:r>
      <w:r>
        <w:rPr>
          <w:rFonts w:ascii="Tahoma"/>
          <w:position w:val="3"/>
          <w:sz w:val="14"/>
        </w:rPr>
        <w:pict>
          <v:group style="width:20.2pt;height:7.2pt;mso-position-horizontal-relative:char;mso-position-vertical-relative:line" coordorigin="0,0" coordsize="404,144">
            <v:group style="position:absolute;left:0;top:0;width:404;height:144" coordorigin="0,0" coordsize="404,144">
              <v:shape style="position:absolute;left:0;top:0;width:404;height:144" coordorigin="0,0" coordsize="404,144" path="m0,144l403,144,403,0,0,0,0,144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3"/>
          <w:sz w:val="14"/>
        </w:rPr>
      </w:r>
      <w:r>
        <w:rPr>
          <w:rFonts w:ascii="Tahoma"/>
          <w:position w:val="3"/>
          <w:sz w:val="14"/>
        </w:rPr>
        <w:tab/>
      </w:r>
      <w:r>
        <w:rPr>
          <w:rFonts w:ascii="Tahoma"/>
          <w:sz w:val="20"/>
        </w:rPr>
        <w:pict>
          <v:group style="width:21.6pt;height:11.55pt;mso-position-horizontal-relative:char;mso-position-vertical-relative:line" coordorigin="0,0" coordsize="432,231">
            <v:group style="position:absolute;left:0;top:0;width:432;height:231" coordorigin="0,0" coordsize="432,231">
              <v:shape style="position:absolute;left:0;top:0;width:432;height:231" coordorigin="0,0" coordsize="432,231" path="m0,230l432,230,432,0,0,0,0,23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position w:val="1"/>
          <w:sz w:val="15"/>
        </w:rPr>
        <w:pict>
          <v:group style="width:28.1pt;height:7.95pt;mso-position-horizontal-relative:char;mso-position-vertical-relative:line" coordorigin="0,0" coordsize="562,159">
            <v:group style="position:absolute;left:0;top:0;width:562;height:159" coordorigin="0,0" coordsize="562,159">
              <v:shape style="position:absolute;left:0;top:0;width:562;height:159" coordorigin="0,0" coordsize="562,159" path="m0,158l562,158,562,0,0,0,0,15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"/>
          <w:sz w:val="15"/>
        </w:rPr>
      </w:r>
    </w:p>
    <w:p>
      <w:pPr>
        <w:spacing w:line="240" w:lineRule="auto" w:before="4"/>
        <w:rPr>
          <w:rFonts w:ascii="Tahoma" w:hAnsi="Tahoma" w:cs="Tahoma" w:eastAsia="Tahoma"/>
          <w:sz w:val="3"/>
          <w:szCs w:val="3"/>
        </w:rPr>
      </w:pPr>
    </w:p>
    <w:p>
      <w:pPr>
        <w:tabs>
          <w:tab w:pos="4705" w:val="left" w:leader="none"/>
          <w:tab w:pos="5728" w:val="left" w:leader="none"/>
          <w:tab w:pos="6376" w:val="left" w:leader="none"/>
          <w:tab w:pos="8622" w:val="left" w:leader="none"/>
          <w:tab w:pos="10364" w:val="left" w:leader="none"/>
          <w:tab w:pos="11128" w:val="left" w:leader="none"/>
          <w:tab w:pos="12769" w:val="left" w:leader="none"/>
          <w:tab w:pos="14209" w:val="left" w:leader="none"/>
          <w:tab w:pos="15102" w:val="left" w:leader="none"/>
          <w:tab w:pos="16052" w:val="left" w:leader="none"/>
          <w:tab w:pos="16657" w:val="left" w:leader="none"/>
        </w:tabs>
        <w:spacing w:line="120" w:lineRule="atLeast"/>
        <w:ind w:left="3352" w:right="0" w:firstLine="0"/>
        <w:rPr>
          <w:rFonts w:ascii="Tahoma" w:hAnsi="Tahoma" w:cs="Tahoma" w:eastAsia="Tahoma"/>
          <w:sz w:val="14"/>
          <w:szCs w:val="14"/>
        </w:rPr>
      </w:pPr>
      <w:r>
        <w:rPr>
          <w:rFonts w:ascii="Tahoma"/>
          <w:position w:val="3"/>
          <w:sz w:val="17"/>
        </w:rPr>
        <w:pict>
          <v:group style="width:28.1pt;height:8.65pt;mso-position-horizontal-relative:char;mso-position-vertical-relative:line" coordorigin="0,0" coordsize="562,173">
            <v:group style="position:absolute;left:0;top:0;width:562;height:173" coordorigin="0,0" coordsize="562,173">
              <v:shape style="position:absolute;left:0;top:0;width:562;height:173" coordorigin="0,0" coordsize="562,173" path="m0,173l562,173,562,0,0,0,0,173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3"/>
          <w:sz w:val="17"/>
        </w:rPr>
      </w:r>
      <w:r>
        <w:rPr>
          <w:rFonts w:ascii="Tahoma"/>
          <w:position w:val="3"/>
          <w:sz w:val="17"/>
        </w:rPr>
        <w:tab/>
      </w:r>
      <w:r>
        <w:rPr>
          <w:rFonts w:ascii="Tahoma"/>
          <w:position w:val="4"/>
          <w:sz w:val="12"/>
        </w:rPr>
        <w:pict>
          <v:group style="width:18pt;height:6.5pt;mso-position-horizontal-relative:char;mso-position-vertical-relative:line" coordorigin="0,0" coordsize="360,130">
            <v:group style="position:absolute;left:0;top:0;width:360;height:130" coordorigin="0,0" coordsize="360,130">
              <v:shape style="position:absolute;left:0;top:0;width:360;height:130" coordorigin="0,0" coordsize="360,130" path="m0,130l360,130,360,0,0,0,0,13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4"/>
          <w:sz w:val="12"/>
        </w:rPr>
      </w:r>
      <w:r>
        <w:rPr>
          <w:rFonts w:ascii="Tahoma"/>
          <w:position w:val="4"/>
          <w:sz w:val="12"/>
        </w:rPr>
        <w:tab/>
      </w:r>
      <w:r>
        <w:rPr>
          <w:rFonts w:ascii="Tahoma"/>
          <w:position w:val="4"/>
          <w:sz w:val="15"/>
        </w:rPr>
        <w:pict>
          <v:group style="width:16.6pt;height:7.95pt;mso-position-horizontal-relative:char;mso-position-vertical-relative:line" coordorigin="0,0" coordsize="332,159">
            <v:group style="position:absolute;left:0;top:0;width:332;height:159" coordorigin="0,0" coordsize="332,159">
              <v:shape style="position:absolute;left:0;top:0;width:332;height:159" coordorigin="0,0" coordsize="332,159" path="m0,158l331,158,331,0,0,0,0,15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4"/>
          <w:sz w:val="15"/>
        </w:rPr>
      </w:r>
      <w:r>
        <w:rPr>
          <w:rFonts w:ascii="Tahoma"/>
          <w:position w:val="4"/>
          <w:sz w:val="15"/>
        </w:rPr>
        <w:tab/>
      </w:r>
      <w:r>
        <w:rPr>
          <w:rFonts w:ascii="Tahoma"/>
          <w:position w:val="4"/>
          <w:sz w:val="12"/>
        </w:rPr>
        <w:pict>
          <v:group style="width:18pt;height:6.5pt;mso-position-horizontal-relative:char;mso-position-vertical-relative:line" coordorigin="0,0" coordsize="360,130">
            <v:group style="position:absolute;left:0;top:0;width:360;height:130" coordorigin="0,0" coordsize="360,130">
              <v:shape style="position:absolute;left:0;top:0;width:360;height:130" coordorigin="0,0" coordsize="360,130" path="m0,130l360,130,360,0,0,0,0,13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4"/>
          <w:sz w:val="12"/>
        </w:rPr>
      </w:r>
      <w:r>
        <w:rPr>
          <w:rFonts w:ascii="Tahoma"/>
          <w:position w:val="4"/>
          <w:sz w:val="12"/>
        </w:rPr>
        <w:tab/>
      </w:r>
      <w:r>
        <w:rPr>
          <w:rFonts w:ascii="Tahoma"/>
          <w:sz w:val="20"/>
        </w:rPr>
        <w:pict>
          <v:group style="width:33.85pt;height:12.25pt;mso-position-horizontal-relative:char;mso-position-vertical-relative:line" coordorigin="0,0" coordsize="677,245">
            <v:group style="position:absolute;left:0;top:0;width:677;height:245" coordorigin="0,0" coordsize="677,245">
              <v:shape style="position:absolute;left:0;top:0;width:677;height:245" coordorigin="0,0" coordsize="677,245" path="m0,245l677,245,677,0,0,0,0,245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position w:val="3"/>
          <w:sz w:val="15"/>
        </w:rPr>
        <w:pict>
          <v:group style="width:18.75pt;height:7.95pt;mso-position-horizontal-relative:char;mso-position-vertical-relative:line" coordorigin="0,0" coordsize="375,159">
            <v:group style="position:absolute;left:0;top:0;width:375;height:159" coordorigin="0,0" coordsize="375,159">
              <v:shape style="position:absolute;left:0;top:0;width:375;height:159" coordorigin="0,0" coordsize="375,159" path="m0,158l374,158,374,0,0,0,0,15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3"/>
          <w:sz w:val="15"/>
        </w:rPr>
      </w:r>
      <w:r>
        <w:rPr>
          <w:rFonts w:ascii="Tahoma"/>
          <w:position w:val="3"/>
          <w:sz w:val="15"/>
        </w:rPr>
        <w:tab/>
      </w:r>
      <w:r>
        <w:rPr>
          <w:rFonts w:ascii="Tahoma"/>
          <w:position w:val="4"/>
          <w:sz w:val="12"/>
        </w:rPr>
        <w:pict>
          <v:group style="width:35.3pt;height:6.5pt;mso-position-horizontal-relative:char;mso-position-vertical-relative:line" coordorigin="0,0" coordsize="706,130">
            <v:group style="position:absolute;left:0;top:0;width:706;height:130" coordorigin="0,0" coordsize="706,130">
              <v:shape style="position:absolute;left:0;top:0;width:706;height:130" coordorigin="0,0" coordsize="706,130" path="m0,130l706,130,706,0,0,0,0,13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4"/>
          <w:sz w:val="12"/>
        </w:rPr>
      </w:r>
      <w:r>
        <w:rPr>
          <w:rFonts w:ascii="Tahoma"/>
          <w:position w:val="4"/>
          <w:sz w:val="12"/>
        </w:rPr>
        <w:tab/>
      </w:r>
      <w:r>
        <w:rPr>
          <w:rFonts w:ascii="Tahoma"/>
          <w:position w:val="3"/>
          <w:sz w:val="17"/>
        </w:rPr>
        <w:pict>
          <v:group style="width:21.6pt;height:8.65pt;mso-position-horizontal-relative:char;mso-position-vertical-relative:line" coordorigin="0,0" coordsize="432,173">
            <v:group style="position:absolute;left:0;top:0;width:432;height:173" coordorigin="0,0" coordsize="432,173">
              <v:shape style="position:absolute;left:0;top:0;width:432;height:173" coordorigin="0,0" coordsize="432,173" path="m0,173l432,173,432,0,0,0,0,173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3"/>
          <w:sz w:val="17"/>
        </w:rPr>
      </w:r>
      <w:r>
        <w:rPr>
          <w:rFonts w:ascii="Tahoma"/>
          <w:position w:val="3"/>
          <w:sz w:val="17"/>
        </w:rPr>
        <w:tab/>
      </w:r>
      <w:r>
        <w:rPr>
          <w:rFonts w:ascii="Tahoma"/>
          <w:position w:val="3"/>
          <w:sz w:val="17"/>
        </w:rPr>
        <w:pict>
          <v:group style="width:19.45pt;height:8.65pt;mso-position-horizontal-relative:char;mso-position-vertical-relative:line" coordorigin="0,0" coordsize="389,173">
            <v:group style="position:absolute;left:0;top:0;width:389;height:173" coordorigin="0,0" coordsize="389,173">
              <v:shape style="position:absolute;left:0;top:0;width:389;height:173" coordorigin="0,0" coordsize="389,173" path="m0,173l389,173,389,0,0,0,0,173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3"/>
          <w:sz w:val="17"/>
        </w:rPr>
      </w:r>
      <w:r>
        <w:rPr>
          <w:rFonts w:ascii="Tahoma"/>
          <w:position w:val="3"/>
          <w:sz w:val="17"/>
        </w:rPr>
        <w:tab/>
      </w:r>
      <w:r>
        <w:rPr>
          <w:rFonts w:ascii="Tahoma"/>
          <w:position w:val="3"/>
          <w:sz w:val="14"/>
        </w:rPr>
        <w:pict>
          <v:group style="width:15.85pt;height:7.2pt;mso-position-horizontal-relative:char;mso-position-vertical-relative:line" coordorigin="0,0" coordsize="317,144">
            <v:group style="position:absolute;left:0;top:0;width:317;height:144" coordorigin="0,0" coordsize="317,144">
              <v:shape style="position:absolute;left:0;top:0;width:317;height:144" coordorigin="0,0" coordsize="317,144" path="m0,144l317,144,317,0,0,0,0,144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3"/>
          <w:sz w:val="14"/>
        </w:rPr>
      </w:r>
      <w:r>
        <w:rPr>
          <w:rFonts w:ascii="Tahoma"/>
          <w:position w:val="3"/>
          <w:sz w:val="14"/>
        </w:rPr>
        <w:tab/>
      </w:r>
      <w:r>
        <w:rPr>
          <w:rFonts w:ascii="Tahoma"/>
          <w:position w:val="3"/>
          <w:sz w:val="15"/>
        </w:rPr>
        <w:pict>
          <v:group style="width:18pt;height:7.95pt;mso-position-horizontal-relative:char;mso-position-vertical-relative:line" coordorigin="0,0" coordsize="360,159">
            <v:group style="position:absolute;left:0;top:0;width:360;height:159" coordorigin="0,0" coordsize="360,159">
              <v:shape style="position:absolute;left:0;top:0;width:360;height:159" coordorigin="0,0" coordsize="360,159" path="m0,158l360,158,360,0,0,0,0,15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3"/>
          <w:sz w:val="15"/>
        </w:rPr>
      </w:r>
      <w:r>
        <w:rPr>
          <w:rFonts w:ascii="Tahoma"/>
          <w:position w:val="3"/>
          <w:sz w:val="15"/>
        </w:rPr>
        <w:tab/>
      </w:r>
      <w:r>
        <w:rPr>
          <w:rFonts w:ascii="Tahoma"/>
          <w:position w:val="4"/>
          <w:sz w:val="14"/>
        </w:rPr>
        <w:pict>
          <v:group style="width:18pt;height:7.2pt;mso-position-horizontal-relative:char;mso-position-vertical-relative:line" coordorigin="0,0" coordsize="360,144">
            <v:group style="position:absolute;left:0;top:0;width:360;height:144" coordorigin="0,0" coordsize="360,144">
              <v:shape style="position:absolute;left:0;top:0;width:360;height:144" coordorigin="0,0" coordsize="360,144" path="m0,144l360,144,360,0,0,0,0,144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4"/>
          <w:sz w:val="14"/>
        </w:rPr>
      </w:r>
    </w:p>
    <w:p>
      <w:pPr>
        <w:spacing w:line="240" w:lineRule="auto" w:before="9"/>
        <w:rPr>
          <w:rFonts w:ascii="Tahoma" w:hAnsi="Tahoma" w:cs="Tahoma" w:eastAsia="Tahoma"/>
          <w:sz w:val="5"/>
          <w:szCs w:val="5"/>
        </w:rPr>
      </w:pPr>
    </w:p>
    <w:p>
      <w:pPr>
        <w:tabs>
          <w:tab w:pos="860" w:val="left" w:leader="none"/>
          <w:tab w:pos="3524" w:val="left" w:leader="none"/>
          <w:tab w:pos="4172" w:val="left" w:leader="none"/>
          <w:tab w:pos="5756" w:val="left" w:leader="none"/>
          <w:tab w:pos="6419" w:val="left" w:leader="none"/>
          <w:tab w:pos="8896" w:val="left" w:leader="none"/>
          <w:tab w:pos="9832" w:val="left" w:leader="none"/>
          <w:tab w:pos="11084" w:val="left" w:leader="none"/>
          <w:tab w:pos="12280" w:val="left" w:leader="none"/>
          <w:tab w:pos="14238" w:val="left" w:leader="none"/>
          <w:tab w:pos="14828" w:val="left" w:leader="none"/>
          <w:tab w:pos="16081" w:val="left" w:leader="none"/>
          <w:tab w:pos="16672" w:val="left" w:leader="none"/>
          <w:tab w:pos="17651" w:val="left" w:leader="none"/>
        </w:tabs>
        <w:spacing w:line="150" w:lineRule="atLeast"/>
        <w:ind w:left="19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position w:val="16"/>
          <w:sz w:val="20"/>
        </w:rPr>
        <w:pict>
          <v:group style="width:25.95pt;height:10.8pt;mso-position-horizontal-relative:char;mso-position-vertical-relative:line" coordorigin="0,0" coordsize="519,216">
            <v:group style="position:absolute;left:0;top:0;width:519;height:216" coordorigin="0,0" coordsize="519,216">
              <v:shape style="position:absolute;left:0;top:0;width:519;height:216" coordorigin="0,0" coordsize="519,216" path="m0,216l518,216,518,0,0,0,0,216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6"/>
          <w:sz w:val="20"/>
        </w:rPr>
      </w:r>
      <w:r>
        <w:rPr>
          <w:rFonts w:ascii="Tahoma"/>
          <w:position w:val="16"/>
          <w:sz w:val="20"/>
        </w:rPr>
        <w:tab/>
      </w:r>
      <w:r>
        <w:rPr>
          <w:rFonts w:ascii="Tahoma"/>
          <w:sz w:val="20"/>
        </w:rPr>
        <w:pict>
          <v:group style="width:46.8pt;height:16.6pt;mso-position-horizontal-relative:char;mso-position-vertical-relative:line" coordorigin="0,0" coordsize="936,332">
            <v:group style="position:absolute;left:0;top:0;width:936;height:332" coordorigin="0,0" coordsize="936,332">
              <v:shape style="position:absolute;left:0;top:0;width:936;height:332" coordorigin="0,0" coordsize="936,332" path="m0,331l936,331,936,0,0,0,0,331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position w:val="19"/>
          <w:sz w:val="15"/>
        </w:rPr>
        <w:pict>
          <v:group style="width:19.45pt;height:7.95pt;mso-position-horizontal-relative:char;mso-position-vertical-relative:line" coordorigin="0,0" coordsize="389,159">
            <v:group style="position:absolute;left:0;top:0;width:389;height:159" coordorigin="0,0" coordsize="389,159">
              <v:shape style="position:absolute;left:0;top:0;width:389;height:159" coordorigin="0,0" coordsize="389,159" path="m0,158l389,158,389,0,0,0,0,15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9"/>
          <w:sz w:val="15"/>
        </w:rPr>
      </w:r>
      <w:r>
        <w:rPr>
          <w:rFonts w:ascii="Tahoma"/>
          <w:position w:val="19"/>
          <w:sz w:val="15"/>
        </w:rPr>
        <w:tab/>
      </w:r>
      <w:r>
        <w:rPr>
          <w:rFonts w:ascii="Tahoma"/>
          <w:position w:val="16"/>
          <w:sz w:val="17"/>
        </w:rPr>
        <w:pict>
          <v:group style="width:44.65pt;height:8.65pt;mso-position-horizontal-relative:char;mso-position-vertical-relative:line" coordorigin="0,0" coordsize="893,173">
            <v:group style="position:absolute;left:0;top:0;width:893;height:173" coordorigin="0,0" coordsize="893,173">
              <v:shape style="position:absolute;left:0;top:0;width:893;height:173" coordorigin="0,0" coordsize="893,173" path="m0,173l893,173,893,0,0,0,0,173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6"/>
          <w:sz w:val="17"/>
        </w:rPr>
      </w:r>
      <w:r>
        <w:rPr>
          <w:rFonts w:ascii="Tahoma"/>
          <w:position w:val="16"/>
          <w:sz w:val="17"/>
        </w:rPr>
        <w:tab/>
      </w:r>
      <w:r>
        <w:rPr>
          <w:rFonts w:ascii="Tahoma"/>
          <w:position w:val="16"/>
          <w:sz w:val="18"/>
        </w:rPr>
        <w:pict>
          <v:group style="width:17.3pt;height:9.4pt;mso-position-horizontal-relative:char;mso-position-vertical-relative:line" coordorigin="0,0" coordsize="346,188">
            <v:group style="position:absolute;left:0;top:0;width:346;height:188" coordorigin="0,0" coordsize="346,188">
              <v:shape style="position:absolute;left:0;top:0;width:346;height:188" coordorigin="0,0" coordsize="346,188" path="m0,187l346,187,346,0,0,0,0,187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6"/>
          <w:sz w:val="18"/>
        </w:rPr>
      </w:r>
      <w:r>
        <w:rPr>
          <w:rFonts w:ascii="Tahoma"/>
          <w:position w:val="16"/>
          <w:sz w:val="18"/>
        </w:rPr>
        <w:tab/>
      </w:r>
      <w:r>
        <w:rPr>
          <w:rFonts w:ascii="Tahoma"/>
          <w:position w:val="19"/>
          <w:sz w:val="15"/>
        </w:rPr>
        <w:pict>
          <v:group style="width:16.6pt;height:7.95pt;mso-position-horizontal-relative:char;mso-position-vertical-relative:line" coordorigin="0,0" coordsize="332,159">
            <v:group style="position:absolute;left:0;top:0;width:332;height:159" coordorigin="0,0" coordsize="332,159">
              <v:shape style="position:absolute;left:0;top:0;width:332;height:159" coordorigin="0,0" coordsize="332,159" path="m0,158l331,158,331,0,0,0,0,15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9"/>
          <w:sz w:val="15"/>
        </w:rPr>
      </w:r>
      <w:r>
        <w:rPr>
          <w:rFonts w:ascii="Tahoma"/>
          <w:position w:val="19"/>
          <w:sz w:val="15"/>
        </w:rPr>
        <w:tab/>
      </w:r>
      <w:r>
        <w:rPr>
          <w:rFonts w:ascii="Tahoma"/>
          <w:position w:val="16"/>
          <w:sz w:val="15"/>
        </w:rPr>
        <w:pict>
          <v:group style="width:18pt;height:7.95pt;mso-position-horizontal-relative:char;mso-position-vertical-relative:line" coordorigin="0,0" coordsize="360,159">
            <v:group style="position:absolute;left:0;top:0;width:360;height:159" coordorigin="0,0" coordsize="360,159">
              <v:shape style="position:absolute;left:0;top:0;width:360;height:159" coordorigin="0,0" coordsize="360,159" path="m0,158l360,158,360,0,0,0,0,15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6"/>
          <w:sz w:val="15"/>
        </w:rPr>
      </w:r>
      <w:r>
        <w:rPr>
          <w:rFonts w:ascii="Tahoma"/>
          <w:position w:val="16"/>
          <w:sz w:val="15"/>
        </w:rPr>
        <w:tab/>
      </w:r>
      <w:r>
        <w:rPr>
          <w:rFonts w:ascii="Tahoma"/>
          <w:position w:val="9"/>
          <w:sz w:val="20"/>
        </w:rPr>
        <w:pict>
          <v:group style="width:45.4pt;height:11.55pt;mso-position-horizontal-relative:char;mso-position-vertical-relative:line" coordorigin="0,0" coordsize="908,231">
            <v:group style="position:absolute;left:0;top:0;width:908;height:231" coordorigin="0,0" coordsize="908,231">
              <v:shape style="position:absolute;left:0;top:0;width:908;height:231" coordorigin="0,0" coordsize="908,231" path="m0,230l907,230,907,0,0,0,0,23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9"/>
          <w:sz w:val="20"/>
        </w:rPr>
      </w:r>
      <w:r>
        <w:rPr>
          <w:rFonts w:ascii="Tahoma"/>
          <w:position w:val="9"/>
          <w:sz w:val="20"/>
        </w:rPr>
        <w:tab/>
      </w:r>
      <w:r>
        <w:rPr>
          <w:rFonts w:ascii="Tahoma"/>
          <w:position w:val="14"/>
          <w:sz w:val="20"/>
        </w:rPr>
        <w:pict>
          <v:group style="width:37.450pt;height:10.1pt;mso-position-horizontal-relative:char;mso-position-vertical-relative:line" coordorigin="0,0" coordsize="749,202">
            <v:group style="position:absolute;left:0;top:0;width:749;height:202" coordorigin="0,0" coordsize="749,202">
              <v:shape style="position:absolute;left:0;top:0;width:749;height:202" coordorigin="0,0" coordsize="749,202" path="m0,202l749,202,749,0,0,0,0,202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4"/>
          <w:sz w:val="20"/>
        </w:rPr>
      </w:r>
      <w:r>
        <w:rPr>
          <w:rFonts w:ascii="Tahoma"/>
          <w:position w:val="14"/>
          <w:sz w:val="20"/>
        </w:rPr>
        <w:tab/>
      </w:r>
      <w:r>
        <w:rPr>
          <w:rFonts w:ascii="Tahoma"/>
          <w:position w:val="16"/>
          <w:sz w:val="18"/>
        </w:rPr>
        <w:pict>
          <v:group style="width:43.95pt;height:9.4pt;mso-position-horizontal-relative:char;mso-position-vertical-relative:line" coordorigin="0,0" coordsize="879,188">
            <v:group style="position:absolute;left:0;top:0;width:879;height:188" coordorigin="0,0" coordsize="879,188">
              <v:shape style="position:absolute;left:0;top:0;width:879;height:188" coordorigin="0,0" coordsize="879,188" path="m0,187l878,187,878,0,0,0,0,187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6"/>
          <w:sz w:val="18"/>
        </w:rPr>
      </w:r>
      <w:r>
        <w:rPr>
          <w:rFonts w:ascii="Tahoma"/>
          <w:position w:val="16"/>
          <w:sz w:val="18"/>
        </w:rPr>
        <w:tab/>
      </w:r>
      <w:r>
        <w:rPr>
          <w:rFonts w:ascii="Tahoma"/>
          <w:position w:val="16"/>
          <w:sz w:val="18"/>
        </w:rPr>
        <w:pict>
          <v:group style="width:17.3pt;height:9.4pt;mso-position-horizontal-relative:char;mso-position-vertical-relative:line" coordorigin="0,0" coordsize="346,188">
            <v:group style="position:absolute;left:0;top:0;width:346;height:188" coordorigin="0,0" coordsize="346,188">
              <v:shape style="position:absolute;left:0;top:0;width:346;height:188" coordorigin="0,0" coordsize="346,188" path="m0,187l346,187,346,0,0,0,0,187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6"/>
          <w:sz w:val="18"/>
        </w:rPr>
      </w:r>
      <w:r>
        <w:rPr>
          <w:rFonts w:ascii="Tahoma"/>
          <w:position w:val="16"/>
          <w:sz w:val="18"/>
        </w:rPr>
        <w:tab/>
      </w:r>
      <w:r>
        <w:rPr>
          <w:rFonts w:ascii="Tahoma"/>
          <w:position w:val="16"/>
          <w:sz w:val="20"/>
        </w:rPr>
        <w:pict>
          <v:group style="width:31.7pt;height:10.8pt;mso-position-horizontal-relative:char;mso-position-vertical-relative:line" coordorigin="0,0" coordsize="634,216">
            <v:group style="position:absolute;left:288;top:0;width:346;height:216" coordorigin="288,0" coordsize="346,216">
              <v:shape style="position:absolute;left:288;top:0;width:346;height:216" coordorigin="288,0" coordsize="346,216" path="m288,216l634,216,634,0,288,0,288,216xe" filled="true" fillcolor="#ffffff" stroked="false">
                <v:path arrowok="t"/>
                <v:fill type="solid"/>
              </v:shape>
            </v:group>
            <v:group style="position:absolute;left:0;top:58;width:461;height:130" coordorigin="0,58" coordsize="461,130">
              <v:shape style="position:absolute;left:0;top:58;width:461;height:130" coordorigin="0,58" coordsize="461,130" path="m0,187l461,187,461,58,0,58,0,187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6"/>
          <w:sz w:val="20"/>
        </w:rPr>
      </w:r>
      <w:r>
        <w:rPr>
          <w:rFonts w:ascii="Tahoma"/>
          <w:position w:val="16"/>
          <w:sz w:val="20"/>
        </w:rPr>
        <w:tab/>
      </w:r>
      <w:r>
        <w:rPr>
          <w:rFonts w:ascii="Tahoma"/>
          <w:position w:val="14"/>
          <w:sz w:val="20"/>
        </w:rPr>
        <w:pict>
          <v:group style="width:16.6pt;height:10.1pt;mso-position-horizontal-relative:char;mso-position-vertical-relative:line" coordorigin="0,0" coordsize="332,202">
            <v:group style="position:absolute;left:0;top:0;width:332;height:202" coordorigin="0,0" coordsize="332,202">
              <v:shape style="position:absolute;left:0;top:0;width:332;height:202" coordorigin="0,0" coordsize="332,202" path="m0,202l331,202,331,0,0,0,0,202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4"/>
          <w:sz w:val="20"/>
        </w:rPr>
      </w:r>
      <w:r>
        <w:rPr>
          <w:rFonts w:ascii="Tahoma"/>
          <w:position w:val="14"/>
          <w:sz w:val="20"/>
        </w:rPr>
        <w:tab/>
      </w:r>
      <w:r>
        <w:rPr>
          <w:rFonts w:ascii="Tahoma"/>
          <w:position w:val="16"/>
          <w:sz w:val="18"/>
        </w:rPr>
        <w:pict>
          <v:group style="width:17.3pt;height:9.4pt;mso-position-horizontal-relative:char;mso-position-vertical-relative:line" coordorigin="0,0" coordsize="346,188">
            <v:group style="position:absolute;left:0;top:0;width:346;height:188" coordorigin="0,0" coordsize="346,188">
              <v:shape style="position:absolute;left:0;top:0;width:346;height:188" coordorigin="0,0" coordsize="346,188" path="m0,187l346,187,346,0,0,0,0,187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6"/>
          <w:sz w:val="18"/>
        </w:rPr>
      </w:r>
      <w:r>
        <w:rPr>
          <w:rFonts w:ascii="Tahoma"/>
          <w:position w:val="16"/>
          <w:sz w:val="18"/>
        </w:rPr>
        <w:tab/>
      </w:r>
      <w:r>
        <w:rPr>
          <w:rFonts w:ascii="Tahoma"/>
          <w:position w:val="16"/>
          <w:sz w:val="20"/>
        </w:rPr>
        <w:pict>
          <v:group style="width:47.55pt;height:10.8pt;mso-position-horizontal-relative:char;mso-position-vertical-relative:line" coordorigin="0,0" coordsize="951,216">
            <v:group style="position:absolute;left:0;top:0;width:951;height:216" coordorigin="0,0" coordsize="951,216">
              <v:shape style="position:absolute;left:0;top:0;width:951;height:216" coordorigin="0,0" coordsize="951,216" path="m0,216l950,216,950,0,0,0,0,216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6"/>
          <w:sz w:val="20"/>
        </w:rPr>
      </w:r>
    </w:p>
    <w:p>
      <w:pPr>
        <w:spacing w:line="240" w:lineRule="auto" w:before="4"/>
        <w:rPr>
          <w:rFonts w:ascii="Tahoma" w:hAnsi="Tahoma" w:cs="Tahoma" w:eastAsia="Tahoma"/>
          <w:sz w:val="8"/>
          <w:szCs w:val="8"/>
        </w:rPr>
      </w:pPr>
    </w:p>
    <w:p>
      <w:pPr>
        <w:tabs>
          <w:tab w:pos="4129" w:val="left" w:leader="none"/>
          <w:tab w:pos="5670" w:val="left" w:leader="none"/>
          <w:tab w:pos="6361" w:val="left" w:leader="none"/>
          <w:tab w:pos="8464" w:val="left" w:leader="none"/>
          <w:tab w:pos="9788" w:val="left" w:leader="none"/>
          <w:tab w:pos="10955" w:val="left" w:leader="none"/>
          <w:tab w:pos="12222" w:val="left" w:leader="none"/>
          <w:tab w:pos="14108" w:val="left" w:leader="none"/>
          <w:tab w:pos="14900" w:val="left" w:leader="none"/>
          <w:tab w:pos="15995" w:val="left" w:leader="none"/>
          <w:tab w:pos="16628" w:val="left" w:leader="none"/>
          <w:tab w:pos="17608" w:val="left" w:leader="none"/>
        </w:tabs>
        <w:spacing w:line="150" w:lineRule="atLeast"/>
        <w:ind w:left="3236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position w:val="4"/>
          <w:sz w:val="17"/>
        </w:rPr>
        <w:pict>
          <v:group style="width:35.3pt;height:8.65pt;mso-position-horizontal-relative:char;mso-position-vertical-relative:line" coordorigin="0,0" coordsize="706,173">
            <v:group style="position:absolute;left:0;top:0;width:706;height:173" coordorigin="0,0" coordsize="706,173">
              <v:shape style="position:absolute;left:0;top:0;width:706;height:173" coordorigin="0,0" coordsize="706,173" path="m0,173l706,173,706,0,0,0,0,173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4"/>
          <w:sz w:val="17"/>
        </w:rPr>
      </w:r>
      <w:r>
        <w:rPr>
          <w:rFonts w:ascii="Tahoma"/>
          <w:position w:val="4"/>
          <w:sz w:val="17"/>
        </w:rPr>
        <w:tab/>
      </w:r>
      <w:r>
        <w:rPr>
          <w:rFonts w:ascii="Tahoma"/>
          <w:position w:val="3"/>
          <w:sz w:val="18"/>
        </w:rPr>
        <w:pict>
          <v:group style="width:47.55pt;height:9.4pt;mso-position-horizontal-relative:char;mso-position-vertical-relative:line" coordorigin="0,0" coordsize="951,188">
            <v:group style="position:absolute;left:0;top:0;width:951;height:188" coordorigin="0,0" coordsize="951,188">
              <v:shape style="position:absolute;left:0;top:0;width:951;height:188" coordorigin="0,0" coordsize="951,188" path="m0,187l950,187,950,0,0,0,0,187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3"/>
          <w:sz w:val="18"/>
        </w:rPr>
      </w:r>
      <w:r>
        <w:rPr>
          <w:rFonts w:ascii="Tahoma"/>
          <w:position w:val="3"/>
          <w:sz w:val="18"/>
        </w:rPr>
        <w:tab/>
      </w:r>
      <w:r>
        <w:rPr>
          <w:rFonts w:ascii="Tahoma"/>
          <w:sz w:val="20"/>
        </w:rPr>
        <w:pict>
          <v:group style="width:21.6pt;height:10.8pt;mso-position-horizontal-relative:char;mso-position-vertical-relative:line" coordorigin="0,0" coordsize="432,216">
            <v:group style="position:absolute;left:0;top:0;width:432;height:216" coordorigin="0,0" coordsize="432,216">
              <v:shape style="position:absolute;left:0;top:0;width:432;height:216" coordorigin="0,0" coordsize="432,216" path="m0,216l432,216,432,0,0,0,0,216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position w:val="3"/>
          <w:sz w:val="20"/>
        </w:rPr>
        <w:pict>
          <v:group style="width:18.75pt;height:10.1pt;mso-position-horizontal-relative:char;mso-position-vertical-relative:line" coordorigin="0,0" coordsize="375,202">
            <v:group style="position:absolute;left:0;top:0;width:375;height:202" coordorigin="0,0" coordsize="375,202">
              <v:shape style="position:absolute;left:0;top:0;width:375;height:202" coordorigin="0,0" coordsize="375,202" path="m0,202l374,202,374,0,0,0,0,202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3"/>
          <w:sz w:val="20"/>
        </w:rPr>
      </w:r>
      <w:r>
        <w:rPr>
          <w:rFonts w:ascii="Tahoma"/>
          <w:position w:val="3"/>
          <w:sz w:val="20"/>
        </w:rPr>
        <w:tab/>
      </w:r>
      <w:r>
        <w:rPr>
          <w:rFonts w:ascii="Tahoma"/>
          <w:position w:val="1"/>
          <w:sz w:val="20"/>
        </w:rPr>
        <w:pict>
          <v:group style="width:43.2pt;height:10.1pt;mso-position-horizontal-relative:char;mso-position-vertical-relative:line" coordorigin="0,0" coordsize="864,202">
            <v:group style="position:absolute;left:0;top:0;width:864;height:202" coordorigin="0,0" coordsize="864,202">
              <v:shape style="position:absolute;left:0;top:0;width:864;height:202" coordorigin="0,0" coordsize="864,202" path="m0,202l864,202,864,0,0,0,0,202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"/>
          <w:sz w:val="20"/>
        </w:rPr>
      </w:r>
      <w:r>
        <w:rPr>
          <w:rFonts w:ascii="Tahoma"/>
          <w:position w:val="1"/>
          <w:sz w:val="20"/>
        </w:rPr>
        <w:tab/>
      </w:r>
      <w:r>
        <w:rPr>
          <w:rFonts w:ascii="Tahoma"/>
          <w:position w:val="3"/>
          <w:sz w:val="17"/>
        </w:rPr>
        <w:pict>
          <v:group style="width:47.55pt;height:8.65pt;mso-position-horizontal-relative:char;mso-position-vertical-relative:line" coordorigin="0,0" coordsize="951,173">
            <v:group style="position:absolute;left:0;top:0;width:951;height:173" coordorigin="0,0" coordsize="951,173">
              <v:shape style="position:absolute;left:0;top:0;width:951;height:173" coordorigin="0,0" coordsize="951,173" path="m0,173l950,173,950,0,0,0,0,173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3"/>
          <w:sz w:val="17"/>
        </w:rPr>
      </w:r>
      <w:r>
        <w:rPr>
          <w:rFonts w:ascii="Tahoma"/>
          <w:position w:val="3"/>
          <w:sz w:val="17"/>
        </w:rPr>
        <w:tab/>
      </w:r>
      <w:r>
        <w:rPr>
          <w:rFonts w:ascii="Tahoma"/>
          <w:position w:val="1"/>
          <w:sz w:val="20"/>
        </w:rPr>
        <w:pict>
          <v:group style="width:43.95pt;height:10.1pt;mso-position-horizontal-relative:char;mso-position-vertical-relative:line" coordorigin="0,0" coordsize="879,202">
            <v:group style="position:absolute;left:0;top:0;width:879;height:202" coordorigin="0,0" coordsize="879,202">
              <v:shape style="position:absolute;left:0;top:0;width:879;height:202" coordorigin="0,0" coordsize="879,202" path="m0,202l878,202,878,0,0,0,0,202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"/>
          <w:sz w:val="20"/>
        </w:rPr>
      </w:r>
      <w:r>
        <w:rPr>
          <w:rFonts w:ascii="Tahoma"/>
          <w:position w:val="1"/>
          <w:sz w:val="20"/>
        </w:rPr>
        <w:tab/>
      </w:r>
      <w:r>
        <w:rPr>
          <w:rFonts w:ascii="Tahoma"/>
          <w:position w:val="1"/>
          <w:sz w:val="18"/>
        </w:rPr>
        <w:pict>
          <v:group style="width:49pt;height:9.4pt;mso-position-horizontal-relative:char;mso-position-vertical-relative:line" coordorigin="0,0" coordsize="980,188">
            <v:group style="position:absolute;left:0;top:0;width:980;height:188" coordorigin="0,0" coordsize="980,188">
              <v:shape style="position:absolute;left:0;top:0;width:980;height:188" coordorigin="0,0" coordsize="980,188" path="m0,187l979,187,979,0,0,0,0,187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"/>
          <w:sz w:val="18"/>
        </w:rPr>
      </w:r>
      <w:r>
        <w:rPr>
          <w:rFonts w:ascii="Tahoma"/>
          <w:position w:val="1"/>
          <w:sz w:val="18"/>
        </w:rPr>
        <w:tab/>
      </w:r>
      <w:r>
        <w:rPr>
          <w:rFonts w:ascii="Tahoma"/>
          <w:position w:val="3"/>
          <w:sz w:val="15"/>
        </w:rPr>
        <w:pict>
          <v:group style="width:23.8pt;height:7.95pt;mso-position-horizontal-relative:char;mso-position-vertical-relative:line" coordorigin="0,0" coordsize="476,159">
            <v:group style="position:absolute;left:0;top:0;width:476;height:159" coordorigin="0,0" coordsize="476,159">
              <v:shape style="position:absolute;left:0;top:0;width:476;height:159" coordorigin="0,0" coordsize="476,159" path="m0,158l475,158,475,0,0,0,0,15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3"/>
          <w:sz w:val="15"/>
        </w:rPr>
      </w:r>
      <w:r>
        <w:rPr>
          <w:rFonts w:ascii="Tahoma"/>
          <w:position w:val="3"/>
          <w:sz w:val="15"/>
        </w:rPr>
        <w:tab/>
      </w:r>
      <w:r>
        <w:rPr>
          <w:rFonts w:ascii="Tahoma"/>
          <w:position w:val="3"/>
          <w:sz w:val="20"/>
        </w:rPr>
        <w:pict>
          <v:group style="width:27.4pt;height:10.1pt;mso-position-horizontal-relative:char;mso-position-vertical-relative:line" coordorigin="0,0" coordsize="548,202">
            <v:group style="position:absolute;left:0;top:0;width:548;height:202" coordorigin="0,0" coordsize="548,202">
              <v:shape style="position:absolute;left:0;top:0;width:548;height:202" coordorigin="0,0" coordsize="548,202" path="m0,202l547,202,547,0,0,0,0,202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3"/>
          <w:sz w:val="20"/>
        </w:rPr>
      </w:r>
      <w:r>
        <w:rPr>
          <w:rFonts w:ascii="Tahoma"/>
          <w:position w:val="3"/>
          <w:sz w:val="20"/>
        </w:rPr>
        <w:tab/>
      </w:r>
      <w:r>
        <w:rPr>
          <w:rFonts w:ascii="Tahoma"/>
          <w:position w:val="1"/>
          <w:sz w:val="20"/>
        </w:rPr>
        <w:pict>
          <v:group style="width:21.6pt;height:10.1pt;mso-position-horizontal-relative:char;mso-position-vertical-relative:line" coordorigin="0,0" coordsize="432,202">
            <v:group style="position:absolute;left:0;top:0;width:432;height:202" coordorigin="0,0" coordsize="432,202">
              <v:shape style="position:absolute;left:0;top:0;width:432;height:202" coordorigin="0,0" coordsize="432,202" path="m0,202l432,202,432,0,0,0,0,202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"/>
          <w:sz w:val="20"/>
        </w:rPr>
      </w:r>
      <w:r>
        <w:rPr>
          <w:rFonts w:ascii="Tahoma"/>
          <w:position w:val="1"/>
          <w:sz w:val="20"/>
        </w:rPr>
        <w:tab/>
      </w:r>
      <w:r>
        <w:rPr>
          <w:rFonts w:ascii="Tahoma"/>
          <w:position w:val="1"/>
          <w:sz w:val="18"/>
        </w:rPr>
        <w:pict>
          <v:group style="width:19.45pt;height:9.4pt;mso-position-horizontal-relative:char;mso-position-vertical-relative:line" coordorigin="0,0" coordsize="389,188">
            <v:group style="position:absolute;left:0;top:0;width:389;height:188" coordorigin="0,0" coordsize="389,188">
              <v:shape style="position:absolute;left:0;top:0;width:389;height:188" coordorigin="0,0" coordsize="389,188" path="m0,187l389,187,389,0,0,0,0,187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"/>
          <w:sz w:val="18"/>
        </w:rPr>
      </w:r>
      <w:r>
        <w:rPr>
          <w:rFonts w:ascii="Tahoma"/>
          <w:position w:val="1"/>
          <w:sz w:val="18"/>
        </w:rPr>
        <w:tab/>
      </w:r>
      <w:r>
        <w:rPr>
          <w:rFonts w:ascii="Tahoma"/>
          <w:position w:val="1"/>
          <w:sz w:val="20"/>
        </w:rPr>
        <w:pict>
          <v:group style="width:49.7pt;height:11.55pt;mso-position-horizontal-relative:char;mso-position-vertical-relative:line" coordorigin="0,0" coordsize="994,231">
            <v:group style="position:absolute;left:0;top:0;width:994;height:231" coordorigin="0,0" coordsize="994,231">
              <v:shape style="position:absolute;left:0;top:0;width:994;height:231" coordorigin="0,0" coordsize="994,231" path="m0,230l994,230,994,0,0,0,0,23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"/>
          <w:sz w:val="20"/>
        </w:rPr>
      </w:r>
    </w:p>
    <w:sectPr>
      <w:type w:val="continuous"/>
      <w:pgSz w:w="20160" w:h="12240" w:orient="landscape"/>
      <w:pgMar w:top="0" w:bottom="28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ahoma" w:hAnsi="Tahoma" w:eastAsia="Tahoma"/>
      <w:sz w:val="16"/>
      <w:szCs w:val="1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ahoma" w:hAnsi="Tahoma" w:eastAsia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2017-10-19T15:44:30Z</dcterms:created>
  <dcterms:modified xsi:type="dcterms:W3CDTF">2017-10-19T15:44:30Z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2017-10-19T00:00:00Z</vt:filetime>
  </property>
</Properties>
</file>