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20160" w:h="12240" w:orient="landscape"/>
          <w:pgMar w:top="720" w:bottom="280" w:left="680" w:right="680"/>
        </w:sectPr>
      </w:pPr>
    </w:p>
    <w:p>
      <w:pPr>
        <w:spacing w:before="66"/>
        <w:ind w:left="6078" w:right="9" w:firstLine="0"/>
        <w:jc w:val="center"/>
        <w:rPr>
          <w:rFonts w:ascii="Arial" w:hAnsi="Arial" w:cs="Arial" w:eastAsia="Arial"/>
          <w:sz w:val="31"/>
          <w:szCs w:val="3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0.079987pt;margin-top:4.158820pt;width:82.8pt;height:15.15pt;mso-position-horizontal-relative:page;mso-position-vertical-relative:paragraph;z-index:-10336" type="#_x0000_t202" filled="false" stroked="false">
            <v:textbox inset="0,0,0,0">
              <w:txbxContent>
                <w:p>
                  <w:pPr>
                    <w:spacing w:line="302" w:lineRule="exact" w:before="0"/>
                    <w:ind w:left="179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spacing w:val="-1"/>
                      <w:sz w:val="28"/>
                    </w:rPr>
                    <w:t>World</w:t>
                  </w:r>
                  <w:r>
                    <w:rPr>
                      <w:rFonts w:ascii="Calibri"/>
                      <w:b/>
                      <w:spacing w:val="27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sz w:val="28"/>
                    </w:rPr>
                    <w:t>Bank</w:t>
                  </w:r>
                  <w:r>
                    <w:rPr>
                      <w:rFonts w:ascii="Calibri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5pt;margin-top:-3.58118pt;width:75pt;height:42pt;mso-position-horizontal-relative:page;mso-position-vertical-relative:paragraph;z-index:2032" type="#_x0000_t75" stroked="false">
            <v:imagedata r:id="rId5" o:title=""/>
          </v:shape>
        </w:pict>
      </w:r>
      <w:r>
        <w:rPr/>
        <w:pict>
          <v:group style="position:absolute;margin-left:460.079987pt;margin-top:4.158820pt;width:82.8pt;height:15.15pt;mso-position-horizontal-relative:page;mso-position-vertical-relative:paragraph;z-index:-9256" coordorigin="9202,83" coordsize="1656,303">
            <v:shape style="position:absolute;left:9202;top:83;width:1656;height:303" coordorigin="9202,83" coordsize="1656,303" path="m9202,386l10858,386,10858,83,9202,83,9202,38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31"/>
        </w:rPr>
        <w:t>Caribbean</w:t>
      </w:r>
      <w:r>
        <w:rPr>
          <w:rFonts w:ascii="Arial"/>
          <w:b/>
          <w:spacing w:val="43"/>
          <w:sz w:val="31"/>
        </w:rPr>
        <w:t> </w:t>
      </w:r>
      <w:r>
        <w:rPr>
          <w:rFonts w:ascii="Arial"/>
          <w:b/>
          <w:sz w:val="31"/>
        </w:rPr>
        <w:t>Development</w:t>
      </w:r>
      <w:r>
        <w:rPr>
          <w:rFonts w:ascii="Arial"/>
          <w:b/>
          <w:spacing w:val="43"/>
          <w:sz w:val="31"/>
        </w:rPr>
        <w:t> </w:t>
      </w:r>
      <w:r>
        <w:rPr>
          <w:rFonts w:ascii="Arial"/>
          <w:b/>
          <w:sz w:val="31"/>
        </w:rPr>
        <w:t>Bank</w:t>
      </w:r>
      <w:r>
        <w:rPr>
          <w:rFonts w:ascii="Arial"/>
          <w:sz w:val="31"/>
        </w:rPr>
      </w:r>
    </w:p>
    <w:p>
      <w:pPr>
        <w:spacing w:before="7"/>
        <w:ind w:left="6226" w:right="9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shape style="position:absolute;margin-left:641.520020pt;margin-top:1.011486pt;width:28.8pt;height:10.8pt;mso-position-horizontal-relative:page;mso-position-vertical-relative:paragraph;z-index:-9352" type="#_x0000_t202" filled="false" stroked="false">
            <v:textbox inset="0,0,0,0">
              <w:txbxContent>
                <w:p>
                  <w:pPr>
                    <w:spacing w:line="216" w:lineRule="exact" w:before="0"/>
                    <w:ind w:left="18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sz w:val="20"/>
                    </w:rPr>
                    <w:t>2016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641.520020pt;margin-top:1.011486pt;width:28.8pt;height:10.8pt;mso-position-horizontal-relative:page;mso-position-vertical-relative:paragraph;z-index:-9232" coordorigin="12830,20" coordsize="576,216">
            <v:shape style="position:absolute;left:12830;top:20;width:576;height:216" coordorigin="12830,20" coordsize="576,216" path="m12830,236l13406,236,13406,20,12830,20,12830,236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rFonts w:ascii="Calibri"/>
          <w:b/>
          <w:position w:val="1"/>
          <w:sz w:val="20"/>
        </w:rPr>
        <w:t>Financial</w:t>
      </w:r>
      <w:r>
        <w:rPr>
          <w:rFonts w:ascii="Calibri"/>
          <w:b/>
          <w:spacing w:val="12"/>
          <w:position w:val="1"/>
          <w:sz w:val="20"/>
        </w:rPr>
        <w:t> </w:t>
      </w:r>
      <w:r>
        <w:rPr>
          <w:rFonts w:ascii="Calibri"/>
          <w:b/>
          <w:position w:val="1"/>
          <w:sz w:val="20"/>
        </w:rPr>
        <w:t>Statement</w:t>
      </w:r>
      <w:r>
        <w:rPr>
          <w:rFonts w:ascii="Calibri"/>
          <w:b/>
          <w:spacing w:val="12"/>
          <w:position w:val="1"/>
          <w:sz w:val="20"/>
        </w:rPr>
        <w:t> </w:t>
      </w:r>
      <w:r>
        <w:rPr>
          <w:rFonts w:ascii="Calibri"/>
          <w:b/>
          <w:position w:val="1"/>
          <w:sz w:val="20"/>
        </w:rPr>
        <w:t>by</w:t>
      </w:r>
      <w:r>
        <w:rPr>
          <w:rFonts w:ascii="Calibri"/>
          <w:b/>
          <w:spacing w:val="13"/>
          <w:position w:val="1"/>
          <w:sz w:val="20"/>
        </w:rPr>
        <w:t> </w:t>
      </w:r>
      <w:r>
        <w:rPr>
          <w:rFonts w:ascii="Calibri"/>
          <w:b/>
          <w:position w:val="1"/>
          <w:sz w:val="20"/>
        </w:rPr>
        <w:t>Expense</w:t>
      </w:r>
      <w:r>
        <w:rPr>
          <w:rFonts w:ascii="Calibri"/>
          <w:b/>
          <w:spacing w:val="12"/>
          <w:position w:val="1"/>
          <w:sz w:val="20"/>
        </w:rPr>
        <w:t> </w:t>
      </w:r>
      <w:r>
        <w:rPr>
          <w:rFonts w:ascii="Calibri"/>
          <w:b/>
          <w:spacing w:val="-1"/>
          <w:position w:val="1"/>
          <w:sz w:val="20"/>
        </w:rPr>
        <w:t>Categories</w:t>
      </w:r>
      <w:r>
        <w:rPr>
          <w:rFonts w:ascii="Calibri"/>
          <w:b/>
          <w:position w:val="1"/>
          <w:sz w:val="20"/>
        </w:rPr>
        <w:t> </w:t>
      </w:r>
      <w:r>
        <w:rPr>
          <w:rFonts w:ascii="Calibri"/>
          <w:b/>
          <w:spacing w:val="28"/>
          <w:position w:val="1"/>
          <w:sz w:val="20"/>
        </w:rPr>
        <w:t> </w:t>
      </w:r>
      <w:r>
        <w:rPr>
          <w:rFonts w:ascii="Calibri"/>
          <w:b/>
          <w:position w:val="1"/>
          <w:sz w:val="20"/>
        </w:rPr>
        <w:t>Year-ended</w:t>
      </w:r>
      <w:r>
        <w:rPr>
          <w:rFonts w:ascii="Calibri"/>
          <w:b/>
          <w:spacing w:val="12"/>
          <w:position w:val="1"/>
          <w:sz w:val="20"/>
        </w:rPr>
        <w:t> </w:t>
      </w:r>
      <w:r>
        <w:rPr>
          <w:rFonts w:ascii="Calibri"/>
          <w:b/>
          <w:position w:val="1"/>
          <w:sz w:val="20"/>
        </w:rPr>
        <w:t>31</w:t>
      </w:r>
      <w:r>
        <w:rPr>
          <w:rFonts w:ascii="Calibri"/>
          <w:b/>
          <w:spacing w:val="12"/>
          <w:position w:val="1"/>
          <w:sz w:val="20"/>
        </w:rPr>
        <w:t> </w:t>
      </w:r>
      <w:r>
        <w:rPr>
          <w:rFonts w:ascii="Calibri"/>
          <w:b/>
          <w:position w:val="1"/>
          <w:sz w:val="20"/>
        </w:rPr>
        <w:t>December</w:t>
      </w:r>
      <w:r>
        <w:rPr>
          <w:rFonts w:ascii="Calibri"/>
          <w:b/>
          <w:spacing w:val="26"/>
          <w:position w:val="1"/>
          <w:sz w:val="20"/>
        </w:rPr>
        <w:t> </w:t>
      </w:r>
      <w:r>
        <w:rPr>
          <w:rFonts w:ascii="Arial"/>
          <w:b/>
          <w:sz w:val="17"/>
        </w:rPr>
        <w:t>XXXX</w:t>
      </w:r>
      <w:r>
        <w:rPr>
          <w:rFonts w:ascii="Arial"/>
          <w:sz w:val="17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2"/>
        <w:spacing w:line="240" w:lineRule="auto"/>
        <w:ind w:left="190" w:right="0"/>
        <w:jc w:val="left"/>
      </w:pPr>
      <w:r>
        <w:rPr/>
        <w:pict>
          <v:shape style="position:absolute;margin-left:41.759998pt;margin-top:63.714149pt;width:28.1pt;height:9.4pt;mso-position-horizontal-relative:page;mso-position-vertical-relative:paragraph;z-index:-10312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right="0"/>
                    <w:jc w:val="left"/>
                  </w:pPr>
                  <w:r>
                    <w:rPr>
                      <w:spacing w:val="-1"/>
                      <w:w w:val="90"/>
                    </w:rPr>
                    <w:t>WBA13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320pt;margin-top:79.554146pt;width:38.9pt;height:9.4pt;mso-position-horizontal-relative:page;mso-position-vertical-relative:paragraph;z-index:-10288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left="27" w:right="0"/>
                    <w:jc w:val="left"/>
                  </w:pPr>
                  <w:r>
                    <w:rPr>
                      <w:w w:val="85"/>
                    </w:rPr>
                    <w:t>TLS03WBA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1.68pt;margin-top:79.554146pt;width:65.55pt;height:9.4pt;mso-position-horizontal-relative:page;mso-position-vertical-relative:paragraph;z-index:-10264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left="22" w:right="0"/>
                    <w:jc w:val="left"/>
                  </w:pPr>
                  <w:r>
                    <w:rPr>
                      <w:w w:val="95"/>
                    </w:rPr>
                    <w:t>Support</w:t>
                  </w:r>
                  <w:r>
                    <w:rPr>
                      <w:spacing w:val="-14"/>
                      <w:w w:val="95"/>
                    </w:rPr>
                    <w:t> </w:t>
                  </w:r>
                  <w:r>
                    <w:rPr>
                      <w:w w:val="95"/>
                    </w:rPr>
                    <w:t>DHS</w:t>
                  </w:r>
                  <w:r>
                    <w:rPr>
                      <w:spacing w:val="-13"/>
                      <w:w w:val="95"/>
                    </w:rPr>
                    <w:t> </w:t>
                  </w:r>
                  <w:r>
                    <w:rPr>
                      <w:w w:val="95"/>
                    </w:rPr>
                    <w:t>2016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6.720001pt;margin-top:64.434151pt;width:19.45pt;height:8.4pt;mso-position-horizontal-relative:page;mso-position-vertical-relative:paragraph;z-index:-10240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  <w:ind w:left="99" w:right="0"/>
                    <w:jc w:val="left"/>
                  </w:pPr>
                  <w:r>
                    <w:rPr>
                      <w:w w:val="90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880005pt;margin-top:78.114151pt;width:18.75pt;height:11.55pt;mso-position-horizontal-relative:page;mso-position-vertical-relative:paragraph;z-index:-10216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left="56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40009pt;margin-top:96.114151pt;width:15.85pt;height:10.1pt;mso-position-horizontal-relative:page;mso-position-vertical-relative:paragraph;z-index:-10192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13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1.040009pt;margin-top:116.274147pt;width:15.15pt;height:10.1pt;mso-position-horizontal-relative:page;mso-position-vertical-relative:paragraph;z-index:-10168" type="#_x0000_t202" filled="false" stroked="false">
            <v:textbox inset="0,0,0,0">
              <w:txbxContent>
                <w:p>
                  <w:pPr>
                    <w:spacing w:line="191" w:lineRule="exact" w:before="11"/>
                    <w:ind w:left="13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3.119995pt;margin-top:62.994148pt;width:20.9pt;height:10.8pt;mso-position-horizontal-relative:page;mso-position-vertical-relative:paragraph;z-index:-10144" type="#_x0000_t202" filled="false" stroked="false">
            <v:textbox inset="0,0,0,0">
              <w:txbxContent>
                <w:p>
                  <w:pPr>
                    <w:pStyle w:val="BodyText"/>
                    <w:spacing w:line="207" w:lineRule="exact"/>
                    <w:ind w:left="108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78.834145pt;width:18.75pt;height:12.25pt;mso-position-horizontal-relative:page;mso-position-vertical-relative:paragraph;z-index:-10120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51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94.674149pt;width:17.3pt;height:12.25pt;mso-position-horizontal-relative:page;mso-position-vertical-relative:paragraph;z-index:-10096" type="#_x0000_t202" filled="false" stroked="false">
            <v:textbox inset="0,0,0,0">
              <w:txbxContent>
                <w:p>
                  <w:pPr>
                    <w:spacing w:before="18"/>
                    <w:ind w:left="51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7.440002pt;margin-top:114.834145pt;width:18pt;height:11.55pt;mso-position-horizontal-relative:page;mso-position-vertical-relative:paragraph;z-index:-10072" type="#_x0000_t202" filled="false" stroked="false">
            <v:textbox inset="0,0,0,0">
              <w:txbxContent>
                <w:p>
                  <w:pPr>
                    <w:spacing w:line="191" w:lineRule="exact" w:before="39"/>
                    <w:ind w:left="22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1.440002pt;margin-top:62.994148pt;width:18.3pt;height:10.1pt;mso-position-horizontal-relative:page;mso-position-vertical-relative:paragraph;z-index:-10048" type="#_x0000_t202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  <w:ind w:left="80" w:right="0"/>
                    <w:jc w:val="left"/>
                  </w:pPr>
                  <w:r>
                    <w:rPr>
                      <w:w w:val="90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4.960022pt;margin-top:78.114151pt;width:25.95pt;height:12.25pt;mso-position-horizontal-relative:page;mso-position-vertical-relative:paragraph;z-index:-10024" type="#_x0000_t202" filled="false" stroked="false">
            <v:textbox inset="0,0,0,0">
              <w:txbxContent>
                <w:p>
                  <w:pPr>
                    <w:pStyle w:val="BodyText"/>
                    <w:spacing w:line="225" w:lineRule="exact"/>
                    <w:ind w:left="43" w:right="0"/>
                    <w:jc w:val="left"/>
                  </w:pPr>
                  <w:r>
                    <w:rPr>
                      <w:w w:val="95"/>
                    </w:rPr>
                    <w:t>585.00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5.679993pt;margin-top:93.954147pt;width:25.2pt;height:13.7pt;mso-position-horizontal-relative:page;mso-position-vertical-relative:paragraph;z-index:-10000" type="#_x0000_t202" filled="false" stroked="false">
            <v:textbox inset="0,0,0,0">
              <w:txbxContent>
                <w:p>
                  <w:pPr>
                    <w:spacing w:before="32"/>
                    <w:ind w:left="29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585.00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98.320007pt;margin-top:64.803223pt;width:18pt;height:8pt;mso-position-horizontal-relative:page;mso-position-vertical-relative:paragraph;z-index:-9952" type="#_x0000_t202" filled="false" stroked="false">
            <v:textbox inset="0,0,0,0">
              <w:txbxContent>
                <w:p>
                  <w:pPr>
                    <w:pStyle w:val="BodyText"/>
                    <w:spacing w:line="160" w:lineRule="exact"/>
                    <w:ind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6pt;margin-top:78.834145pt;width:41.8pt;height:10.8pt;mso-position-horizontal-relative:page;mso-position-vertical-relative:paragraph;z-index:-9928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130" w:right="0"/>
                    <w:jc w:val="left"/>
                  </w:pPr>
                  <w:r>
                    <w:rPr>
                      <w:w w:val="95"/>
                    </w:rPr>
                    <w:t>29,000.00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59973pt;margin-top:95.39415pt;width:39.6pt;height:13pt;mso-position-horizontal-relative:page;mso-position-vertical-relative:paragraph;z-index:-9904" type="#_x0000_t202" filled="false" stroked="false">
            <v:textbox inset="0,0,0,0">
              <w:txbxContent>
                <w:p>
                  <w:pPr>
                    <w:spacing w:before="3"/>
                    <w:ind w:left="86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29,000.00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8.159973pt;margin-top:116.994148pt;width:38.2pt;height:9.1pt;mso-position-horizontal-relative:page;mso-position-vertical-relative:paragraph;z-index:-9880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86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29,000.00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4.320007pt;margin-top:62.994148pt;width:21.6pt;height:10.1pt;mso-position-horizontal-relative:page;mso-position-vertical-relative:paragraph;z-index:-9856" type="#_x0000_t202" filled="false" stroked="false">
            <v:textbox inset="0,0,0,0">
              <w:txbxContent>
                <w:p>
                  <w:pPr>
                    <w:pStyle w:val="BodyText"/>
                    <w:spacing w:line="202" w:lineRule="exact"/>
                    <w:ind w:left="124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1.359985pt;margin-top:78.834145pt;width:35.3pt;height:12.25pt;mso-position-horizontal-relative:page;mso-position-vertical-relative:paragraph;z-index:-9832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97" w:right="0"/>
                    <w:jc w:val="left"/>
                  </w:pPr>
                  <w:r>
                    <w:rPr>
                      <w:w w:val="95"/>
                    </w:rPr>
                    <w:t>1,792.00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2.799988pt;margin-top:95.39415pt;width:33.85pt;height:10.8pt;mso-position-horizontal-relative:page;mso-position-vertical-relative:paragraph;z-index:-9808" type="#_x0000_t202" filled="false" stroked="false">
            <v:textbox inset="0,0,0,0">
              <w:txbxContent>
                <w:p>
                  <w:pPr>
                    <w:spacing w:before="3"/>
                    <w:ind w:left="69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1,792.00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23.520020pt;margin-top:116.994148pt;width:34.6pt;height:11.55pt;mso-position-horizontal-relative:page;mso-position-vertical-relative:paragraph;z-index:-9784" type="#_x0000_t202" filled="false" stroked="false">
            <v:textbox inset="0,0,0,0">
              <w:txbxContent>
                <w:p>
                  <w:pPr>
                    <w:spacing w:line="192" w:lineRule="exact" w:before="0"/>
                    <w:ind w:left="54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1,792.00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1.52002pt;margin-top:62.274147pt;width:21.6pt;height:10.8pt;mso-position-horizontal-relative:page;mso-position-vertical-relative:paragraph;z-index:-9760" type="#_x0000_t202" filled="false" stroked="false">
            <v:textbox inset="0,0,0,0">
              <w:txbxContent>
                <w:p>
                  <w:pPr>
                    <w:pStyle w:val="BodyText"/>
                    <w:spacing w:line="216" w:lineRule="exact"/>
                    <w:ind w:left="110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960022pt;margin-top:78.834145pt;width:19.45pt;height:10.8pt;mso-position-horizontal-relative:page;mso-position-vertical-relative:paragraph;z-index:-9736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81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4.400024pt;margin-top:95.39415pt;width:19.45pt;height:10.1pt;mso-position-horizontal-relative:page;mso-position-vertical-relative:paragraph;z-index:-9712" type="#_x0000_t202" filled="false" stroked="false">
            <v:textbox inset="0,0,0,0">
              <w:txbxContent>
                <w:p>
                  <w:pPr>
                    <w:spacing w:before="3"/>
                    <w:ind w:left="53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5.119995pt;margin-top:115.554146pt;width:18pt;height:11.55pt;mso-position-horizontal-relative:page;mso-position-vertical-relative:paragraph;z-index:-9688" type="#_x0000_t202" filled="false" stroked="false">
            <v:textbox inset="0,0,0,0">
              <w:txbxContent>
                <w:p>
                  <w:pPr>
                    <w:spacing w:before="25"/>
                    <w:ind w:left="38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0.00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9.52002pt;margin-top:63.714149pt;width:21.6pt;height:9.4pt;mso-position-horizontal-relative:page;mso-position-vertical-relative:paragraph;z-index:-9664" type="#_x0000_t202" filled="false" stroked="false">
            <v:textbox inset="0,0,0,0">
              <w:txbxContent>
                <w:p>
                  <w:pPr>
                    <w:pStyle w:val="BodyText"/>
                    <w:spacing w:line="187" w:lineRule="exact"/>
                    <w:ind w:left="110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4.400024pt;margin-top:79.554146pt;width:35.3pt;height:11.55pt;mso-position-horizontal-relative:page;mso-position-vertical-relative:paragraph;z-index:-9640" type="#_x0000_t202" filled="false" stroked="false">
            <v:textbox inset="0,0,0,0">
              <w:txbxContent>
                <w:p>
                  <w:pPr>
                    <w:pStyle w:val="BodyText"/>
                    <w:spacing w:line="196" w:lineRule="exact"/>
                    <w:ind w:left="127" w:right="0"/>
                    <w:jc w:val="left"/>
                  </w:pPr>
                  <w:r>
                    <w:rPr>
                      <w:w w:val="90"/>
                    </w:rPr>
                    <w:t>9,958.00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8.719971pt;margin-top:96.114151pt;width:32.4pt;height:13.7pt;mso-position-horizontal-relative:page;mso-position-vertical-relative:paragraph;z-index:-9616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4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9,958.00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8.719971pt;margin-top:114.834145pt;width:32.4pt;height:13pt;mso-position-horizontal-relative:page;mso-position-vertical-relative:paragraph;z-index:-9592" type="#_x0000_t202" filled="false" stroked="false">
            <v:textbox inset="0,0,0,0">
              <w:txbxContent>
                <w:p>
                  <w:pPr>
                    <w:spacing w:before="39"/>
                    <w:ind w:left="40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9,958.00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5.599976pt;margin-top:63.714149pt;width:36pt;height:10.1pt;mso-position-horizontal-relative:page;mso-position-vertical-relative:paragraph;z-index:-9568" type="#_x0000_t202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  <w:ind w:left="113" w:right="0"/>
                    <w:jc w:val="left"/>
                  </w:pPr>
                  <w:r>
                    <w:rPr>
                      <w:w w:val="95"/>
                    </w:rPr>
                    <w:t>3,306.80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1.440002pt;margin-top:80.803223pt;width:19.45pt;height:8.85pt;mso-position-horizontal-relative:page;mso-position-vertical-relative:paragraph;z-index:-9544" type="#_x0000_t202" filled="false" stroked="false">
            <v:textbox inset="0,0,0,0">
              <w:txbxContent>
                <w:p>
                  <w:pPr>
                    <w:pStyle w:val="BodyText"/>
                    <w:spacing w:line="171" w:lineRule="exact"/>
                    <w:ind w:left="82" w:right="0"/>
                    <w:jc w:val="left"/>
                  </w:pPr>
                  <w:r>
                    <w:rPr>
                      <w:w w:val="95"/>
                    </w:rPr>
                    <w:t>0.00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7.039978pt;margin-top:96.114151pt;width:34.6pt;height:9.4pt;mso-position-horizontal-relative:page;mso-position-vertical-relative:paragraph;z-index:-9520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84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3,306.80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8.47998pt;margin-top:116.274147pt;width:32.4pt;height:10.8pt;mso-position-horizontal-relative:page;mso-position-vertical-relative:paragraph;z-index:-9496" type="#_x0000_t202" filled="false" stroked="false">
            <v:textbox inset="0,0,0,0">
              <w:txbxContent>
                <w:p>
                  <w:pPr>
                    <w:spacing w:before="11"/>
                    <w:ind w:left="55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3,306.80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2.400024pt;margin-top:63.714149pt;width:31.7pt;height:10.8pt;mso-position-horizontal-relative:page;mso-position-vertical-relative:paragraph;z-index:-9472" type="#_x0000_t202" filled="false" stroked="false">
            <v:textbox inset="0,0,0,0">
              <w:txbxContent>
                <w:p>
                  <w:pPr>
                    <w:pStyle w:val="BodyText"/>
                    <w:spacing w:line="193" w:lineRule="exact"/>
                    <w:ind w:right="0"/>
                    <w:jc w:val="left"/>
                  </w:pPr>
                  <w:r>
                    <w:rPr>
                      <w:w w:val="90"/>
                    </w:rPr>
                    <w:t>3,306.80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6.640015pt;margin-top:78.834145pt;width:38.2pt;height:10.8pt;mso-position-horizontal-relative:page;mso-position-vertical-relative:paragraph;z-index:-9448" type="#_x0000_t202" filled="false" stroked="false">
            <v:textbox inset="0,0,0,0">
              <w:txbxContent>
                <w:p>
                  <w:pPr>
                    <w:pStyle w:val="BodyText"/>
                    <w:spacing w:line="210" w:lineRule="exact"/>
                    <w:ind w:left="84" w:right="0"/>
                    <w:jc w:val="left"/>
                  </w:pPr>
                  <w:r>
                    <w:rPr>
                      <w:w w:val="90"/>
                    </w:rPr>
                    <w:t>41,335.00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8.799988pt;margin-top:96.114151pt;width:36.75pt;height:11.55pt;mso-position-horizontal-relative:page;mso-position-vertical-relative:paragraph;z-index:-9424" type="#_x0000_t202" filled="false" stroked="false">
            <v:textbox inset="0,0,0,0">
              <w:txbxContent>
                <w:p>
                  <w:pPr>
                    <w:spacing w:line="184" w:lineRule="exact" w:before="0"/>
                    <w:ind w:left="41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44,641.80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8.799988pt;margin-top:116.994148pt;width:36pt;height:9.1pt;mso-position-horizontal-relative:page;mso-position-vertical-relative:paragraph;z-index:-9400" type="#_x0000_t202" filled="false" stroked="false">
            <v:textbox inset="0,0,0,0">
              <w:txbxContent>
                <w:p>
                  <w:pPr>
                    <w:spacing w:line="181" w:lineRule="exact" w:before="0"/>
                    <w:ind w:left="41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44,641.80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.200001pt;margin-top:94.674149pt;width:29.55pt;height:14.4pt;mso-position-horizontal-relative:page;mso-position-vertical-relative:paragraph;z-index:-9376" type="#_x0000_t202" filled="false" stroked="false">
            <v:textbox inset="0,0,0,0">
              <w:txbxContent>
                <w:p>
                  <w:pPr>
                    <w:spacing w:before="18"/>
                    <w:ind w:left="24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pacing w:val="-1"/>
                      <w:sz w:val="16"/>
                    </w:rPr>
                    <w:t>WBA13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52496pt;margin-top:60.009129pt;width:928.95pt;height:70pt;mso-position-horizontal-relative:page;mso-position-vertical-relative:paragraph;z-index:-9280" coordorigin="790,1200" coordsize="18579,1400">
            <v:group style="position:absolute;left:806;top:1208;width:2;height:1385" coordorigin="806,1208" coordsize="2,1385">
              <v:shape style="position:absolute;left:806;top:1208;width:2;height:1385" coordorigin="806,1208" coordsize="0,1385" path="m806,1208l806,2593e" filled="false" stroked="true" strokeweight=".750001pt" strokecolor="#cccccc">
                <v:path arrowok="t"/>
              </v:shape>
            </v:group>
            <v:group style="position:absolute;left:798;top:1840;width:18564;height:2" coordorigin="798,1840" coordsize="18564,2">
              <v:shape style="position:absolute;left:798;top:1840;width:18564;height:2" coordorigin="798,1840" coordsize="18564,0" path="m798,1840l19362,1840e" filled="false" stroked="true" strokeweight=".750049pt" strokecolor="#cccccc">
                <v:path arrowok="t"/>
              </v:shape>
            </v:group>
            <v:group style="position:absolute;left:1471;top:1208;width:2;height:640" coordorigin="1471,1208" coordsize="2,640">
              <v:shape style="position:absolute;left:1471;top:1208;width:2;height:640" coordorigin="1471,1208" coordsize="0,640" path="m1471,1848l1471,1208e" filled="false" stroked="true" strokeweight=".75pt" strokecolor="#cccccc">
                <v:path arrowok="t"/>
              </v:shape>
            </v:group>
            <v:group style="position:absolute;left:1479;top:1520;width:17883;height:2" coordorigin="1479,1520" coordsize="17883,2">
              <v:shape style="position:absolute;left:1479;top:1520;width:17883;height:2" coordorigin="1479,1520" coordsize="17883,0" path="m1479,1520l19362,1520e" filled="false" stroked="true" strokeweight=".750044pt" strokecolor="#cccccc">
                <v:path arrowok="t"/>
              </v:shape>
            </v:group>
            <v:group style="position:absolute;left:2373;top:1208;width:2;height:640" coordorigin="2373,1208" coordsize="2,640">
              <v:shape style="position:absolute;left:2373;top:1208;width:2;height:640" coordorigin="2373,1208" coordsize="0,640" path="m2373,1208l2373,1848e" filled="false" stroked="true" strokeweight=".75pt" strokecolor="#cccccc">
                <v:path arrowok="t"/>
              </v:shape>
            </v:group>
            <v:group style="position:absolute;left:4929;top:1208;width:2;height:1385" coordorigin="4929,1208" coordsize="2,1385">
              <v:shape style="position:absolute;left:4929;top:1208;width:2;height:1385" coordorigin="4929,1208" coordsize="0,1385" path="m4929,1208l4929,2593e" filled="false" stroked="true" strokeweight=".750015pt" strokecolor="#cccccc">
                <v:path arrowok="t"/>
              </v:shape>
            </v:group>
            <v:group style="position:absolute;left:6602;top:1208;width:2;height:1385" coordorigin="6602,1208" coordsize="2,1385">
              <v:shape style="position:absolute;left:6602;top:1208;width:2;height:1385" coordorigin="6602,1208" coordsize="0,1385" path="m6602,1208l6602,2593e" filled="false" stroked="true" strokeweight=".75001pt" strokecolor="#cccccc">
                <v:path arrowok="t"/>
              </v:shape>
            </v:group>
            <v:group style="position:absolute;left:8340;top:1208;width:2;height:1385" coordorigin="8340,1208" coordsize="2,1385">
              <v:shape style="position:absolute;left:8340;top:1208;width:2;height:1385" coordorigin="8340,1208" coordsize="0,1385" path="m8340,1208l8340,2593e" filled="false" stroked="true" strokeweight=".750022pt" strokecolor="#cccccc">
                <v:path arrowok="t"/>
              </v:shape>
            </v:group>
            <v:group style="position:absolute;left:11277;top:1208;width:2;height:1385" coordorigin="11277,1208" coordsize="2,1385">
              <v:shape style="position:absolute;left:11277;top:1208;width:2;height:1385" coordorigin="11277,1208" coordsize="0,1385" path="m11277,1208l11277,2593e" filled="false" stroked="true" strokeweight=".75001pt" strokecolor="#cccccc">
                <v:path arrowok="t"/>
              </v:shape>
            </v:group>
            <v:group style="position:absolute;left:12387;top:1208;width:2;height:1385" coordorigin="12387,1208" coordsize="2,1385">
              <v:shape style="position:absolute;left:12387;top:1208;width:2;height:1385" coordorigin="12387,1208" coordsize="0,1385" path="m12387,1208l12387,2593e" filled="false" stroked="true" strokeweight=".75001pt" strokecolor="#cccccc">
                <v:path arrowok="t"/>
              </v:shape>
            </v:group>
            <v:group style="position:absolute;left:13180;top:1208;width:2;height:1385" coordorigin="13180,1208" coordsize="2,1385">
              <v:shape style="position:absolute;left:13180;top:1208;width:2;height:1385" coordorigin="13180,1208" coordsize="0,1385" path="m13180,1208l13180,2593e" filled="false" stroked="true" strokeweight=".750039pt" strokecolor="#cccccc">
                <v:path arrowok="t"/>
              </v:shape>
            </v:group>
            <v:group style="position:absolute;left:15110;top:1208;width:2;height:1385" coordorigin="15110,1208" coordsize="2,1385">
              <v:shape style="position:absolute;left:15110;top:1208;width:2;height:1385" coordorigin="15110,1208" coordsize="0,1385" path="m15110,1208l15110,2593e" filled="false" stroked="true" strokeweight=".750039pt" strokecolor="#cccccc">
                <v:path arrowok="t"/>
              </v:shape>
            </v:group>
            <v:group style="position:absolute;left:17270;top:1208;width:2;height:1385" coordorigin="17270,1208" coordsize="2,1385">
              <v:shape style="position:absolute;left:17270;top:1208;width:2;height:1385" coordorigin="17270,1208" coordsize="0,1385" path="m17270,1208l17270,2593e" filled="false" stroked="true" strokeweight=".750039pt" strokecolor="#cccccc">
                <v:path arrowok="t"/>
              </v:shape>
            </v:group>
            <v:group style="position:absolute;left:18480;top:1208;width:2;height:1385" coordorigin="18480,1208" coordsize="2,1385">
              <v:shape style="position:absolute;left:18480;top:1208;width:2;height:1385" coordorigin="18480,1208" coordsize="0,1385" path="m18480,1208l18480,2593e" filled="false" stroked="true" strokeweight=".750039pt" strokecolor="#cccccc">
                <v:path arrowok="t"/>
              </v:shape>
            </v:group>
            <v:group style="position:absolute;left:19355;top:1208;width:2;height:1385" coordorigin="19355,1208" coordsize="2,1385">
              <v:shape style="position:absolute;left:19355;top:1208;width:2;height:1385" coordorigin="19355,1208" coordsize="0,1385" path="m19355,1208l19355,2593e" filled="false" stroked="true" strokeweight=".750039pt" strokecolor="#cccccc">
                <v:path arrowok="t"/>
              </v:shape>
            </v:group>
            <v:group style="position:absolute;left:798;top:2265;width:18564;height:2" coordorigin="798,2265" coordsize="18564,2">
              <v:shape style="position:absolute;left:798;top:2265;width:18564;height:2" coordorigin="798,2265" coordsize="18564,0" path="m798,2265l19362,2265e" filled="false" stroked="true" strokeweight=".750039pt" strokecolor="#cccccc">
                <v:path arrowok="t"/>
              </v:shape>
            </v:group>
            <v:group style="position:absolute;left:798;top:2585;width:18564;height:2" coordorigin="798,2585" coordsize="18564,2">
              <v:shape style="position:absolute;left:798;top:2585;width:18564;height:2" coordorigin="798,2585" coordsize="18564,0" path="m798,2585l19362,2585e" filled="false" stroked="true" strokeweight=".750039pt" strokecolor="#cccccc">
                <v:path arrowok="t"/>
              </v:shape>
            </v:group>
            <v:group style="position:absolute;left:835;top:1274;width:562;height:188" coordorigin="835,1274" coordsize="562,188">
              <v:shape style="position:absolute;left:835;top:1274;width:562;height:188" coordorigin="835,1274" coordsize="562,188" path="m835,1461l1397,1461,1397,1274,835,1274,835,1461xe" filled="true" fillcolor="#ffffff" stroked="false">
                <v:path arrowok="t"/>
                <v:fill type="solid"/>
              </v:shape>
            </v:group>
            <v:group style="position:absolute;left:1526;top:1591;width:778;height:188" coordorigin="1526,1591" coordsize="778,188">
              <v:shape style="position:absolute;left:1526;top:1591;width:778;height:188" coordorigin="1526,1591" coordsize="778,188" path="m1526,1778l2304,1778,2304,1591,1526,1591,1526,1778xe" filled="true" fillcolor="#ffffff" stroked="false">
                <v:path arrowok="t"/>
                <v:fill type="solid"/>
              </v:shape>
            </v:group>
            <v:group style="position:absolute;left:2434;top:1591;width:1311;height:188" coordorigin="2434,1591" coordsize="1311,188">
              <v:shape style="position:absolute;left:2434;top:1591;width:1311;height:188" coordorigin="2434,1591" coordsize="1311,188" path="m2434,1778l3744,1778,3744,1591,2434,1591,2434,1778xe" filled="true" fillcolor="#ffffff" stroked="false">
                <v:path arrowok="t"/>
                <v:fill type="solid"/>
              </v:shape>
            </v:group>
            <v:group style="position:absolute;left:6134;top:1289;width:389;height:159" coordorigin="6134,1289" coordsize="389,159">
              <v:shape style="position:absolute;left:6134;top:1289;width:389;height:159" coordorigin="6134,1289" coordsize="389,159" path="m6134,1447l6523,1447,6523,1289,6134,1289,6134,1447xe" filled="true" fillcolor="#ffffff" stroked="false">
                <v:path arrowok="t"/>
                <v:fill type="solid"/>
              </v:shape>
            </v:group>
            <v:group style="position:absolute;left:6178;top:1562;width:375;height:231" coordorigin="6178,1562" coordsize="375,231">
              <v:shape style="position:absolute;left:6178;top:1562;width:375;height:231" coordorigin="6178,1562" coordsize="375,231" path="m6178,1793l6552,1793,6552,1562,6178,1562,6178,1793xe" filled="true" fillcolor="#ffffff" stroked="false">
                <v:path arrowok="t"/>
                <v:fill type="solid"/>
              </v:shape>
            </v:group>
            <v:group style="position:absolute;left:6221;top:1922;width:317;height:202" coordorigin="6221,1922" coordsize="317,202">
              <v:shape style="position:absolute;left:6221;top:1922;width:317;height:202" coordorigin="6221,1922" coordsize="317,202" path="m6221,2124l6538,2124,6538,1922,6221,1922,6221,2124xe" filled="true" fillcolor="#ffffff" stroked="false">
                <v:path arrowok="t"/>
                <v:fill type="solid"/>
              </v:shape>
            </v:group>
            <v:group style="position:absolute;left:6221;top:2325;width:303;height:202" coordorigin="6221,2325" coordsize="303,202">
              <v:shape style="position:absolute;left:6221;top:2325;width:303;height:202" coordorigin="6221,2325" coordsize="303,202" path="m6221,2527l6523,2527,6523,2325,6221,2325,6221,2527xe" filled="true" fillcolor="#ffffff" stroked="false">
                <v:path arrowok="t"/>
                <v:fill type="solid"/>
              </v:shape>
            </v:group>
            <v:group style="position:absolute;left:7862;top:1260;width:418;height:216" coordorigin="7862,1260" coordsize="418,216">
              <v:shape style="position:absolute;left:7862;top:1260;width:418;height:216" coordorigin="7862,1260" coordsize="418,216" path="m7862,1476l8280,1476,8280,1260,7862,1260,7862,1476xe" filled="true" fillcolor="#ffffff" stroked="false">
                <v:path arrowok="t"/>
                <v:fill type="solid"/>
              </v:shape>
            </v:group>
            <v:group style="position:absolute;left:7920;top:1577;width:375;height:245" coordorigin="7920,1577" coordsize="375,245">
              <v:shape style="position:absolute;left:7920;top:1577;width:375;height:245" coordorigin="7920,1577" coordsize="375,245" path="m7920,1821l8294,1821,8294,1577,7920,1577,7920,1821xe" filled="true" fillcolor="#ffffff" stroked="false">
                <v:path arrowok="t"/>
                <v:fill type="solid"/>
              </v:shape>
            </v:group>
            <v:group style="position:absolute;left:7920;top:1893;width:346;height:245" coordorigin="7920,1893" coordsize="346,245">
              <v:shape style="position:absolute;left:7920;top:1893;width:346;height:245" coordorigin="7920,1893" coordsize="346,245" path="m7920,2138l8266,2138,8266,1893,7920,1893,7920,2138xe" filled="true" fillcolor="#ffffff" stroked="false">
                <v:path arrowok="t"/>
                <v:fill type="solid"/>
              </v:shape>
            </v:group>
            <v:group style="position:absolute;left:7949;top:2297;width:360;height:231" coordorigin="7949,2297" coordsize="360,231">
              <v:shape style="position:absolute;left:7949;top:2297;width:360;height:231" coordorigin="7949,2297" coordsize="360,231" path="m7949,2527l8309,2527,8309,2297,7949,2297,7949,2527xe" filled="true" fillcolor="#ffffff" stroked="false">
                <v:path arrowok="t"/>
                <v:fill type="solid"/>
              </v:shape>
            </v:group>
            <v:group style="position:absolute;left:10829;top:1260;width:360;height:202" coordorigin="10829,1260" coordsize="360,202">
              <v:shape style="position:absolute;left:10829;top:1260;width:360;height:202" coordorigin="10829,1260" coordsize="360,202" path="m10829,1461l11189,1461,11189,1260,10829,1260,10829,1461xe" filled="true" fillcolor="#ffffff" stroked="false">
                <v:path arrowok="t"/>
                <v:fill type="solid"/>
              </v:shape>
            </v:group>
            <v:group style="position:absolute;left:10699;top:1562;width:519;height:245" coordorigin="10699,1562" coordsize="519,245">
              <v:shape style="position:absolute;left:10699;top:1562;width:519;height:245" coordorigin="10699,1562" coordsize="519,245" path="m10699,1807l11218,1807,11218,1562,10699,1562,10699,1807xe" filled="true" fillcolor="#ffffff" stroked="false">
                <v:path arrowok="t"/>
                <v:fill type="solid"/>
              </v:shape>
            </v:group>
            <v:group style="position:absolute;left:10714;top:1879;width:504;height:274" coordorigin="10714,1879" coordsize="504,274">
              <v:shape style="position:absolute;left:10714;top:1879;width:504;height:274" coordorigin="10714,1879" coordsize="504,274" path="m10714,2153l11218,2153,11218,1879,10714,1879,10714,2153xe" filled="true" fillcolor="#ffffff" stroked="false">
                <v:path arrowok="t"/>
                <v:fill type="solid"/>
              </v:shape>
            </v:group>
            <v:group style="position:absolute;left:10685;top:2354;width:533;height:173" coordorigin="10685,2354" coordsize="533,173">
              <v:shape style="position:absolute;left:10685;top:2354;width:533;height:173" coordorigin="10685,2354" coordsize="533,173" path="m10685,2527l11218,2527,11218,2354,10685,2354,10685,2527xe" filled="true" fillcolor="#ffffff" stroked="false">
                <v:path arrowok="t"/>
                <v:fill type="solid"/>
              </v:shape>
            </v:group>
            <v:group style="position:absolute;left:11966;top:1303;width:360;height:144" coordorigin="11966,1303" coordsize="360,144">
              <v:shape style="position:absolute;left:11966;top:1303;width:360;height:144" coordorigin="11966,1303" coordsize="360,144" path="m11966,1447l12326,1447,12326,1303,11966,1303,11966,1447xe" filled="true" fillcolor="#ffffff" stroked="false">
                <v:path arrowok="t"/>
                <v:fill type="solid"/>
              </v:shape>
            </v:group>
            <v:group style="position:absolute;left:11520;top:1577;width:836;height:216" coordorigin="11520,1577" coordsize="836,216">
              <v:shape style="position:absolute;left:11520;top:1577;width:836;height:216" coordorigin="11520,1577" coordsize="836,216" path="m11520,1793l12355,1793,12355,1577,11520,1577,11520,1793xe" filled="true" fillcolor="#ffffff" stroked="false">
                <v:path arrowok="t"/>
                <v:fill type="solid"/>
              </v:shape>
            </v:group>
            <v:group style="position:absolute;left:11563;top:1908;width:792;height:260" coordorigin="11563,1908" coordsize="792,260">
              <v:shape style="position:absolute;left:11563;top:1908;width:792;height:260" coordorigin="11563,1908" coordsize="792,260" path="m11563,2167l12355,2167,12355,1908,11563,1908,11563,2167xe" filled="true" fillcolor="#ffffff" stroked="false">
                <v:path arrowok="t"/>
                <v:fill type="solid"/>
              </v:shape>
            </v:group>
            <v:group style="position:absolute;left:11563;top:2340;width:764;height:173" coordorigin="11563,2340" coordsize="764,173">
              <v:shape style="position:absolute;left:11563;top:2340;width:764;height:173" coordorigin="11563,2340" coordsize="764,173" path="m11563,2513l12326,2513,12326,2340,11563,2340,11563,2513xe" filled="true" fillcolor="#ffffff" stroked="false">
                <v:path arrowok="t"/>
                <v:fill type="solid"/>
              </v:shape>
            </v:group>
            <v:group style="position:absolute;left:12686;top:1260;width:432;height:202" coordorigin="12686,1260" coordsize="432,202">
              <v:shape style="position:absolute;left:12686;top:1260;width:432;height:202" coordorigin="12686,1260" coordsize="432,202" path="m12686,1461l13118,1461,13118,1260,12686,1260,12686,1461xe" filled="true" fillcolor="#ffffff" stroked="false">
                <v:path arrowok="t"/>
                <v:fill type="solid"/>
              </v:shape>
            </v:group>
            <v:group style="position:absolute;left:12427;top:1577;width:706;height:245" coordorigin="12427,1577" coordsize="706,245">
              <v:shape style="position:absolute;left:12427;top:1577;width:706;height:245" coordorigin="12427,1577" coordsize="706,245" path="m12427,1821l13133,1821,13133,1577,12427,1577,12427,1821xe" filled="true" fillcolor="#ffffff" stroked="false">
                <v:path arrowok="t"/>
                <v:fill type="solid"/>
              </v:shape>
            </v:group>
            <v:group style="position:absolute;left:12456;top:1908;width:677;height:216" coordorigin="12456,1908" coordsize="677,216">
              <v:shape style="position:absolute;left:12456;top:1908;width:677;height:216" coordorigin="12456,1908" coordsize="677,216" path="m12456,2124l13133,2124,13133,1908,12456,1908,12456,2124xe" filled="true" fillcolor="#ffffff" stroked="false">
                <v:path arrowok="t"/>
                <v:fill type="solid"/>
              </v:shape>
            </v:group>
            <v:group style="position:absolute;left:12470;top:2340;width:692;height:231" coordorigin="12470,2340" coordsize="692,231">
              <v:shape style="position:absolute;left:12470;top:2340;width:692;height:231" coordorigin="12470,2340" coordsize="692,231" path="m12470,2570l13162,2570,13162,2340,12470,2340,12470,2570xe" filled="true" fillcolor="#ffffff" stroked="false">
                <v:path arrowok="t"/>
                <v:fill type="solid"/>
              </v:shape>
            </v:group>
            <v:group style="position:absolute;left:14630;top:1245;width:432;height:216" coordorigin="14630,1245" coordsize="432,216">
              <v:shape style="position:absolute;left:14630;top:1245;width:432;height:216" coordorigin="14630,1245" coordsize="432,216" path="m14630,1461l15062,1461,15062,1245,14630,1245,14630,1461xe" filled="true" fillcolor="#ffffff" stroked="false">
                <v:path arrowok="t"/>
                <v:fill type="solid"/>
              </v:shape>
            </v:group>
            <v:group style="position:absolute;left:14659;top:1577;width:389;height:216" coordorigin="14659,1577" coordsize="389,216">
              <v:shape style="position:absolute;left:14659;top:1577;width:389;height:216" coordorigin="14659,1577" coordsize="389,216" path="m14659,1793l15048,1793,15048,1577,14659,1577,14659,1793xe" filled="true" fillcolor="#ffffff" stroked="false">
                <v:path arrowok="t"/>
                <v:fill type="solid"/>
              </v:shape>
            </v:group>
            <v:group style="position:absolute;left:14688;top:1908;width:389;height:202" coordorigin="14688,1908" coordsize="389,202">
              <v:shape style="position:absolute;left:14688;top:1908;width:389;height:202" coordorigin="14688,1908" coordsize="389,202" path="m14688,2109l15077,2109,15077,1908,14688,1908,14688,2109xe" filled="true" fillcolor="#ffffff" stroked="false">
                <v:path arrowok="t"/>
                <v:fill type="solid"/>
              </v:shape>
            </v:group>
            <v:group style="position:absolute;left:14702;top:2311;width:360;height:231" coordorigin="14702,2311" coordsize="360,231">
              <v:shape style="position:absolute;left:14702;top:2311;width:360;height:231" coordorigin="14702,2311" coordsize="360,231" path="m14702,2541l15062,2541,15062,2311,14702,2311,14702,2541xe" filled="true" fillcolor="#ffffff" stroked="false">
                <v:path arrowok="t"/>
                <v:fill type="solid"/>
              </v:shape>
            </v:group>
            <v:group style="position:absolute;left:16790;top:1274;width:432;height:188" coordorigin="16790,1274" coordsize="432,188">
              <v:shape style="position:absolute;left:16790;top:1274;width:432;height:188" coordorigin="16790,1274" coordsize="432,188" path="m16790,1461l17222,1461,17222,1274,16790,1274,16790,1461xe" filled="true" fillcolor="#ffffff" stroked="false">
                <v:path arrowok="t"/>
                <v:fill type="solid"/>
              </v:shape>
            </v:group>
            <v:group style="position:absolute;left:16488;top:1591;width:706;height:231" coordorigin="16488,1591" coordsize="706,231">
              <v:shape style="position:absolute;left:16488;top:1591;width:706;height:231" coordorigin="16488,1591" coordsize="706,231" path="m16488,1821l17194,1821,17194,1591,16488,1591,16488,1821xe" filled="true" fillcolor="#ffffff" stroked="false">
                <v:path arrowok="t"/>
                <v:fill type="solid"/>
              </v:shape>
            </v:group>
            <v:group style="position:absolute;left:16574;top:1922;width:648;height:274" coordorigin="16574,1922" coordsize="648,274">
              <v:shape style="position:absolute;left:16574;top:1922;width:648;height:274" coordorigin="16574,1922" coordsize="648,274" path="m16574,2196l17222,2196,17222,1922,16574,1922,16574,2196xe" filled="true" fillcolor="#ffffff" stroked="false">
                <v:path arrowok="t"/>
                <v:fill type="solid"/>
              </v:shape>
            </v:group>
            <v:group style="position:absolute;left:16574;top:2297;width:648;height:260" coordorigin="16574,2297" coordsize="648,260">
              <v:shape style="position:absolute;left:16574;top:2297;width:648;height:260" coordorigin="16574,2297" coordsize="648,260" path="m16574,2556l17222,2556,17222,2297,16574,2297,16574,2556xe" filled="true" fillcolor="#ffffff" stroked="false">
                <v:path arrowok="t"/>
                <v:fill type="solid"/>
              </v:shape>
            </v:group>
            <v:group style="position:absolute;left:17712;top:1274;width:720;height:202" coordorigin="17712,1274" coordsize="720,202">
              <v:shape style="position:absolute;left:17712;top:1274;width:720;height:202" coordorigin="17712,1274" coordsize="720,202" path="m17712,1476l18432,1476,18432,1274,17712,1274,17712,1476xe" filled="true" fillcolor="#ffffff" stroked="false">
                <v:path arrowok="t"/>
                <v:fill type="solid"/>
              </v:shape>
            </v:group>
            <v:group style="position:absolute;left:18029;top:1620;width:389;height:173" coordorigin="18029,1620" coordsize="389,173">
              <v:shape style="position:absolute;left:18029;top:1620;width:389;height:173" coordorigin="18029,1620" coordsize="389,173" path="m18029,1793l18418,1793,18418,1620,18029,1620,18029,1793xe" filled="true" fillcolor="#ffffff" stroked="false">
                <v:path arrowok="t"/>
                <v:fill type="solid"/>
              </v:shape>
            </v:group>
            <v:group style="position:absolute;left:17741;top:1922;width:692;height:188" coordorigin="17741,1922" coordsize="692,188">
              <v:shape style="position:absolute;left:17741;top:1922;width:692;height:188" coordorigin="17741,1922" coordsize="692,188" path="m17741,2109l18432,2109,18432,1922,17741,1922,17741,2109xe" filled="true" fillcolor="#ffffff" stroked="false">
                <v:path arrowok="t"/>
                <v:fill type="solid"/>
              </v:shape>
            </v:group>
            <v:group style="position:absolute;left:17770;top:2325;width:648;height:216" coordorigin="17770,2325" coordsize="648,216">
              <v:shape style="position:absolute;left:17770;top:2325;width:648;height:216" coordorigin="17770,2325" coordsize="648,216" path="m17770,2541l18418,2541,18418,2325,17770,2325,17770,2541xe" filled="true" fillcolor="#ffffff" stroked="false">
                <v:path arrowok="t"/>
                <v:fill type="solid"/>
              </v:shape>
            </v:group>
            <v:group style="position:absolute;left:18648;top:1274;width:634;height:216" coordorigin="18648,1274" coordsize="634,216">
              <v:shape style="position:absolute;left:18648;top:1274;width:634;height:216" coordorigin="18648,1274" coordsize="634,216" path="m18648,1490l19282,1490,19282,1274,18648,1274,18648,1490xe" filled="true" fillcolor="#ffffff" stroked="false">
                <v:path arrowok="t"/>
                <v:fill type="solid"/>
              </v:shape>
            </v:group>
            <v:group style="position:absolute;left:18533;top:1577;width:764;height:216" coordorigin="18533,1577" coordsize="764,216">
              <v:shape style="position:absolute;left:18533;top:1577;width:764;height:216" coordorigin="18533,1577" coordsize="764,216" path="m18533,1793l19296,1793,19296,1577,18533,1577,18533,1793xe" filled="true" fillcolor="#ffffff" stroked="false">
                <v:path arrowok="t"/>
                <v:fill type="solid"/>
              </v:shape>
            </v:group>
            <v:group style="position:absolute;left:18576;top:1922;width:735;height:231" coordorigin="18576,1922" coordsize="735,231">
              <v:shape style="position:absolute;left:18576;top:1922;width:735;height:231" coordorigin="18576,1922" coordsize="735,231" path="m18576,2153l19310,2153,19310,1922,18576,1922,18576,2153xe" filled="true" fillcolor="#ffffff" stroked="false">
                <v:path arrowok="t"/>
                <v:fill type="solid"/>
              </v:shape>
            </v:group>
            <v:group style="position:absolute;left:18576;top:2340;width:720;height:173" coordorigin="18576,2340" coordsize="720,173">
              <v:shape style="position:absolute;left:18576;top:2340;width:720;height:173" coordorigin="18576,2340" coordsize="720,173" path="m18576,2513l19296,2513,19296,2340,18576,2340,18576,2513xe" filled="true" fillcolor="#ffffff" stroked="false">
                <v:path arrowok="t"/>
                <v:fill type="solid"/>
              </v:shape>
            </v:group>
            <v:group style="position:absolute;left:864;top:1893;width:591;height:288" coordorigin="864,1893" coordsize="591,288">
              <v:shape style="position:absolute;left:864;top:1893;width:591;height:288" coordorigin="864,1893" coordsize="591,288" path="m864,2181l1454,2181,1454,1893,864,1893,864,2181xe" filled="true" fillcolor="#ffffff" stroked="false">
                <v:path arrowok="t"/>
                <v:fill type="solid"/>
              </v:shape>
              <v:shape style="position:absolute;left:888;top:2361;width:806;height:160" type="#_x0000_t202" filled="false" stroked="false">
                <v:textbox inset="0,0,0,0">
                  <w:txbxContent>
                    <w:p>
                      <w:pPr>
                        <w:spacing w:line="16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Grand</w:t>
                      </w:r>
                      <w:r>
                        <w:rPr>
                          <w:rFonts w:ascii="Calibri"/>
                          <w:b/>
                          <w:spacing w:val="17"/>
                          <w:sz w:val="16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>Total</w:t>
                      </w:r>
                      <w:r>
                        <w:rPr>
                          <w:rFonts w:ascii="Calibri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w w:val="95"/>
        </w:rPr>
        <w:t>(in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USD)</w:t>
      </w:r>
      <w:r>
        <w:rPr/>
      </w:r>
    </w:p>
    <w:p>
      <w:pPr>
        <w:spacing w:after="0" w:line="240" w:lineRule="auto"/>
        <w:jc w:val="left"/>
        <w:sectPr>
          <w:type w:val="continuous"/>
          <w:pgSz w:w="20160" w:h="12240" w:orient="landscape"/>
          <w:pgMar w:top="720" w:bottom="280" w:left="680" w:right="680"/>
          <w:cols w:num="2" w:equalWidth="0">
            <w:col w:w="12641" w:space="5140"/>
            <w:col w:w="1019"/>
          </w:cols>
        </w:sectPr>
      </w:pPr>
    </w:p>
    <w:p>
      <w:pPr>
        <w:spacing w:line="240" w:lineRule="auto" w:before="2"/>
        <w:rPr>
          <w:rFonts w:ascii="Arial Unicode MS" w:hAnsi="Arial Unicode MS" w:cs="Arial Unicode MS" w:eastAsia="Arial Unicode MS"/>
          <w:sz w:val="6"/>
          <w:szCs w:val="6"/>
        </w:rPr>
      </w:pPr>
      <w:r>
        <w:rPr/>
        <w:pict>
          <v:shape style="position:absolute;margin-left:534.23999pt;margin-top:208.080002pt;width:26.65pt;height:8.65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spacing w:line="173" w:lineRule="exact" w:before="0"/>
                    <w:ind w:left="58" w:right="0" w:firstLine="0"/>
                    <w:jc w:val="left"/>
                    <w:rPr>
                      <w:rFonts w:ascii="Calibri" w:hAnsi="Calibri" w:cs="Calibri" w:eastAsia="Calibri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sz w:val="16"/>
                    </w:rPr>
                    <w:t>585.00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6"/>
        <w:gridCol w:w="902"/>
        <w:gridCol w:w="2555"/>
        <w:gridCol w:w="1674"/>
        <w:gridCol w:w="1737"/>
        <w:gridCol w:w="2938"/>
        <w:gridCol w:w="1110"/>
        <w:gridCol w:w="792"/>
        <w:gridCol w:w="1930"/>
        <w:gridCol w:w="2160"/>
        <w:gridCol w:w="1210"/>
        <w:gridCol w:w="875"/>
      </w:tblGrid>
      <w:tr>
        <w:trPr>
          <w:trHeight w:val="276" w:hRule="exact"/>
        </w:trPr>
        <w:tc>
          <w:tcPr>
            <w:tcW w:w="666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152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Fund</w:t>
            </w:r>
          </w:p>
        </w:tc>
        <w:tc>
          <w:tcPr>
            <w:tcW w:w="902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108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sz w:val="16"/>
              </w:rPr>
              <w:t>Project</w:t>
            </w:r>
            <w:r>
              <w:rPr>
                <w:rFonts w:ascii="Arial Unicode MS"/>
                <w:spacing w:val="-28"/>
                <w:sz w:val="16"/>
              </w:rPr>
              <w:t> </w:t>
            </w:r>
            <w:r>
              <w:rPr>
                <w:rFonts w:ascii="Arial Unicode MS"/>
                <w:spacing w:val="-2"/>
                <w:sz w:val="16"/>
              </w:rPr>
              <w:t>ID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2555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right="0"/>
              <w:jc w:val="center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sz w:val="16"/>
              </w:rPr>
              <w:t>Project</w:t>
            </w:r>
            <w:r>
              <w:rPr>
                <w:rFonts w:ascii="Arial Unicode MS"/>
                <w:spacing w:val="-24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Title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674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303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Staff</w:t>
            </w:r>
            <w:r>
              <w:rPr>
                <w:rFonts w:ascii="Arial Unicode MS"/>
                <w:spacing w:val="-22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and</w:t>
            </w:r>
            <w:r>
              <w:rPr>
                <w:rFonts w:ascii="Arial Unicode MS"/>
                <w:spacing w:val="-22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Other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737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558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Supplies,</w:t>
            </w:r>
          </w:p>
        </w:tc>
        <w:tc>
          <w:tcPr>
            <w:tcW w:w="2938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284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w w:val="95"/>
                <w:sz w:val="16"/>
              </w:rPr>
              <w:t>Equipment,</w:t>
            </w:r>
            <w:r>
              <w:rPr>
                <w:rFonts w:ascii="Arial Unicode MS"/>
                <w:spacing w:val="2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Vehicles</w:t>
            </w:r>
            <w:r>
              <w:rPr>
                <w:rFonts w:ascii="Arial Unicode MS"/>
                <w:spacing w:val="2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and</w:t>
            </w:r>
            <w:r>
              <w:rPr>
                <w:rFonts w:ascii="Arial Unicode MS"/>
                <w:spacing w:val="2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Furniture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110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148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sz w:val="16"/>
              </w:rPr>
              <w:t>Contractual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792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18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Travel</w:t>
            </w:r>
          </w:p>
        </w:tc>
        <w:tc>
          <w:tcPr>
            <w:tcW w:w="1930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161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w w:val="95"/>
                <w:sz w:val="16"/>
              </w:rPr>
              <w:t>Transfers</w:t>
            </w:r>
            <w:r>
              <w:rPr>
                <w:rFonts w:ascii="Arial Unicode MS"/>
                <w:spacing w:val="-9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and</w:t>
            </w:r>
            <w:r>
              <w:rPr>
                <w:rFonts w:ascii="Arial Unicode MS"/>
                <w:spacing w:val="-9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Grants</w:t>
            </w:r>
            <w:r>
              <w:rPr>
                <w:rFonts w:ascii="Arial Unicode MS"/>
                <w:spacing w:val="-8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to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2160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75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General</w:t>
            </w:r>
            <w:r>
              <w:rPr>
                <w:rFonts w:ascii="Arial Unicode MS"/>
                <w:spacing w:val="-32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Operating</w:t>
            </w:r>
            <w:r>
              <w:rPr>
                <w:rFonts w:ascii="Arial Unicode MS"/>
                <w:spacing w:val="-31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and</w:t>
            </w:r>
            <w:r>
              <w:rPr>
                <w:rFonts w:ascii="Arial Unicode MS"/>
                <w:spacing w:val="-31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Other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210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332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1"/>
                <w:sz w:val="16"/>
              </w:rPr>
              <w:t>Indirect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875" w:type="dxa"/>
            <w:tcBorders>
              <w:top w:val="single" w:sz="6" w:space="0" w:color="5F8AB4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259" w:lineRule="exact"/>
              <w:ind w:left="255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Total</w:t>
            </w:r>
          </w:p>
        </w:tc>
      </w:tr>
      <w:tr>
        <w:trPr>
          <w:trHeight w:val="215" w:hRule="exact"/>
        </w:trPr>
        <w:tc>
          <w:tcPr>
            <w:tcW w:w="666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/>
          </w:p>
        </w:tc>
        <w:tc>
          <w:tcPr>
            <w:tcW w:w="2555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18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(Title</w:t>
            </w:r>
            <w:r>
              <w:rPr>
                <w:rFonts w:ascii="Arial Unicode MS"/>
                <w:spacing w:val="-8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could</w:t>
            </w:r>
            <w:r>
              <w:rPr>
                <w:rFonts w:ascii="Arial Unicode MS"/>
                <w:spacing w:val="-8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be</w:t>
            </w:r>
            <w:r>
              <w:rPr>
                <w:rFonts w:ascii="Arial Unicode MS"/>
                <w:spacing w:val="-8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truncated</w:t>
            </w:r>
            <w:r>
              <w:rPr>
                <w:rFonts w:ascii="Arial Unicode MS"/>
                <w:spacing w:val="-8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due</w:t>
            </w:r>
            <w:r>
              <w:rPr>
                <w:rFonts w:ascii="Arial Unicode MS"/>
                <w:spacing w:val="-8"/>
                <w:sz w:val="16"/>
              </w:rPr>
              <w:t> </w:t>
            </w:r>
            <w:r>
              <w:rPr>
                <w:rFonts w:ascii="Arial Unicode MS"/>
                <w:sz w:val="16"/>
              </w:rPr>
              <w:t>to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674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290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1"/>
                <w:w w:val="90"/>
                <w:sz w:val="16"/>
              </w:rPr>
              <w:t>Personnel</w:t>
            </w:r>
            <w:r>
              <w:rPr>
                <w:rFonts w:ascii="Arial Unicode MS"/>
                <w:spacing w:val="12"/>
                <w:w w:val="90"/>
                <w:sz w:val="16"/>
              </w:rPr>
              <w:t> </w:t>
            </w:r>
            <w:r>
              <w:rPr>
                <w:rFonts w:ascii="Arial Unicode MS"/>
                <w:spacing w:val="-1"/>
                <w:w w:val="90"/>
                <w:sz w:val="16"/>
              </w:rPr>
              <w:t>Costs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387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sz w:val="16"/>
              </w:rPr>
              <w:t>Commodities,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2938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684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1"/>
                <w:w w:val="95"/>
                <w:sz w:val="16"/>
              </w:rPr>
              <w:t>Including</w:t>
            </w:r>
            <w:r>
              <w:rPr>
                <w:rFonts w:ascii="Arial Unicode MS"/>
                <w:w w:val="95"/>
                <w:sz w:val="16"/>
              </w:rPr>
              <w:t> </w:t>
            </w:r>
            <w:r>
              <w:rPr>
                <w:rFonts w:ascii="Arial Unicode MS"/>
                <w:spacing w:val="2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Depreciation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110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273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Services</w:t>
            </w:r>
          </w:p>
        </w:tc>
        <w:tc>
          <w:tcPr>
            <w:tcW w:w="792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507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pacing w:val="-2"/>
                <w:sz w:val="16"/>
              </w:rPr>
              <w:t>Counterparts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2160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662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w w:val="95"/>
                <w:sz w:val="16"/>
              </w:rPr>
              <w:t>Direct</w:t>
            </w:r>
            <w:r>
              <w:rPr>
                <w:rFonts w:ascii="Arial Unicode MS"/>
                <w:spacing w:val="-10"/>
                <w:w w:val="95"/>
                <w:sz w:val="16"/>
              </w:rPr>
              <w:t> </w:t>
            </w:r>
            <w:r>
              <w:rPr>
                <w:rFonts w:ascii="Arial Unicode MS"/>
                <w:spacing w:val="-2"/>
                <w:w w:val="95"/>
                <w:sz w:val="16"/>
              </w:rPr>
              <w:t>Costs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1210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119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w w:val="95"/>
                <w:sz w:val="16"/>
              </w:rPr>
              <w:t>Support</w:t>
            </w:r>
            <w:r>
              <w:rPr>
                <w:rFonts w:ascii="Arial Unicode MS"/>
                <w:spacing w:val="-10"/>
                <w:w w:val="95"/>
                <w:sz w:val="16"/>
              </w:rPr>
              <w:t> </w:t>
            </w:r>
            <w:r>
              <w:rPr>
                <w:rFonts w:ascii="Arial Unicode MS"/>
                <w:spacing w:val="-2"/>
                <w:w w:val="95"/>
                <w:sz w:val="16"/>
              </w:rPr>
              <w:t>Costs</w:t>
            </w:r>
            <w:r>
              <w:rPr>
                <w:rFonts w:ascii="Arial Unicode MS"/>
                <w:sz w:val="16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single" w:sz="6" w:space="0" w:color="5F8AB4"/>
              <w:bottom w:val="nil" w:sz="6" w:space="0" w:color="auto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122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w w:val="95"/>
                <w:sz w:val="16"/>
              </w:rPr>
              <w:t>Expenses</w:t>
            </w:r>
            <w:r>
              <w:rPr>
                <w:rFonts w:ascii="Arial Unicode MS"/>
                <w:sz w:val="16"/>
              </w:rPr>
            </w:r>
          </w:p>
        </w:tc>
      </w:tr>
      <w:tr>
        <w:trPr>
          <w:trHeight w:val="259" w:hRule="exact"/>
        </w:trPr>
        <w:tc>
          <w:tcPr>
            <w:tcW w:w="666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902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2555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673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w w:val="95"/>
                <w:sz w:val="16"/>
              </w:rPr>
              <w:t>space</w:t>
            </w:r>
            <w:r>
              <w:rPr>
                <w:rFonts w:ascii="Arial Unicode MS"/>
                <w:spacing w:val="9"/>
                <w:w w:val="95"/>
                <w:sz w:val="16"/>
              </w:rPr>
              <w:t> </w:t>
            </w:r>
            <w:r>
              <w:rPr>
                <w:rFonts w:ascii="Arial Unicode MS"/>
                <w:w w:val="95"/>
                <w:sz w:val="16"/>
              </w:rPr>
              <w:t>limitations)</w:t>
            </w:r>
          </w:p>
        </w:tc>
        <w:tc>
          <w:tcPr>
            <w:tcW w:w="1674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1737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>
              <w:pStyle w:val="TableParagraph"/>
              <w:spacing w:line="198" w:lineRule="exact"/>
              <w:ind w:left="548" w:right="0"/>
              <w:jc w:val="left"/>
              <w:rPr>
                <w:rFonts w:ascii="Arial Unicode MS" w:hAnsi="Arial Unicode MS" w:cs="Arial Unicode MS" w:eastAsia="Arial Unicode MS"/>
                <w:sz w:val="16"/>
                <w:szCs w:val="16"/>
              </w:rPr>
            </w:pPr>
            <w:r>
              <w:rPr>
                <w:rFonts w:ascii="Arial Unicode MS"/>
                <w:sz w:val="16"/>
              </w:rPr>
              <w:t>Materials</w:t>
            </w:r>
          </w:p>
        </w:tc>
        <w:tc>
          <w:tcPr>
            <w:tcW w:w="2938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1110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792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1930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2160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1210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  <w:tc>
          <w:tcPr>
            <w:tcW w:w="875" w:type="dxa"/>
            <w:tcBorders>
              <w:top w:val="nil" w:sz="6" w:space="0" w:color="auto"/>
              <w:left w:val="single" w:sz="6" w:space="0" w:color="5F8AB4"/>
              <w:bottom w:val="single" w:sz="6" w:space="0" w:color="5F8AB4"/>
              <w:right w:val="single" w:sz="6" w:space="0" w:color="5F8AB4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1"/>
        <w:rPr>
          <w:rFonts w:ascii="Arial Unicode MS" w:hAnsi="Arial Unicode MS" w:cs="Arial Unicode MS" w:eastAsia="Arial Unicode MS"/>
          <w:sz w:val="15"/>
          <w:szCs w:val="15"/>
        </w:rPr>
      </w:pPr>
    </w:p>
    <w:p>
      <w:pPr>
        <w:pStyle w:val="Heading2"/>
        <w:spacing w:line="272" w:lineRule="exact"/>
        <w:ind w:right="2959"/>
        <w:jc w:val="right"/>
      </w:pPr>
      <w:r>
        <w:rPr>
          <w:w w:val="95"/>
        </w:rPr>
        <w:t>Director</w:t>
      </w:r>
    </w:p>
    <w:p>
      <w:pPr>
        <w:spacing w:line="309" w:lineRule="exact" w:before="0"/>
        <w:ind w:left="0" w:right="1869" w:firstLine="0"/>
        <w:jc w:val="righ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/>
          <w:w w:val="95"/>
          <w:sz w:val="20"/>
        </w:rPr>
        <w:t>Division</w:t>
      </w:r>
      <w:r>
        <w:rPr>
          <w:rFonts w:ascii="Arial Unicode MS"/>
          <w:spacing w:val="-4"/>
          <w:w w:val="95"/>
          <w:sz w:val="20"/>
        </w:rPr>
        <w:t> </w:t>
      </w:r>
      <w:r>
        <w:rPr>
          <w:rFonts w:ascii="Arial Unicode MS"/>
          <w:w w:val="95"/>
          <w:sz w:val="20"/>
        </w:rPr>
        <w:t>for</w:t>
      </w:r>
      <w:r>
        <w:rPr>
          <w:rFonts w:ascii="Arial Unicode MS"/>
          <w:spacing w:val="-2"/>
          <w:w w:val="95"/>
          <w:sz w:val="20"/>
        </w:rPr>
        <w:t> </w:t>
      </w:r>
      <w:r>
        <w:rPr>
          <w:rFonts w:ascii="Arial Unicode MS"/>
          <w:w w:val="95"/>
          <w:sz w:val="20"/>
        </w:rPr>
        <w:t>Management</w:t>
      </w:r>
      <w:r>
        <w:rPr>
          <w:rFonts w:ascii="Arial Unicode MS"/>
          <w:spacing w:val="-2"/>
          <w:w w:val="95"/>
          <w:sz w:val="20"/>
        </w:rPr>
        <w:t> </w:t>
      </w:r>
      <w:r>
        <w:rPr>
          <w:rFonts w:ascii="Arial Unicode MS"/>
          <w:w w:val="95"/>
          <w:sz w:val="20"/>
        </w:rPr>
        <w:t>Services</w:t>
      </w:r>
      <w:r>
        <w:rPr>
          <w:rFonts w:ascii="Arial Unicode MS"/>
          <w:sz w:val="20"/>
        </w:rPr>
      </w:r>
    </w:p>
    <w:sectPr>
      <w:type w:val="continuous"/>
      <w:pgSz w:w="20160" w:h="12240" w:orient="landscape"/>
      <w:pgMar w:top="7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2"/>
    </w:pPr>
    <w:rPr>
      <w:rFonts w:ascii="Arial Unicode MS" w:hAnsi="Arial Unicode MS" w:eastAsia="Arial Unicode MS"/>
      <w:sz w:val="16"/>
      <w:szCs w:val="16"/>
    </w:rPr>
  </w:style>
  <w:style w:styleId="Heading1" w:type="paragraph">
    <w:name w:val="Heading 1"/>
    <w:basedOn w:val="Normal"/>
    <w:uiPriority w:val="1"/>
    <w:qFormat/>
    <w:pPr>
      <w:ind w:left="18"/>
      <w:outlineLvl w:val="1"/>
    </w:pPr>
    <w:rPr>
      <w:rFonts w:ascii="Calibri" w:hAnsi="Calibri" w:eastAsia="Calibri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Arial Unicode MS" w:hAnsi="Arial Unicode MS" w:eastAsia="Arial Unicode MS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2017-10-19T15:45:02Z</dcterms:created>
  <dcterms:modified xsi:type="dcterms:W3CDTF">2017-10-19T15:45:02Z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LastSaved">
    <vt:filetime>2017-10-19T00:00:00Z</vt:filetime>
  </property>
</Properties>
</file>